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1557" w14:textId="77777777" w:rsidR="00F5738E" w:rsidRPr="00DF0B04" w:rsidRDefault="00495198">
      <w:pPr>
        <w:rPr>
          <w:b/>
          <w:color w:val="92D050"/>
          <w:sz w:val="32"/>
          <w:szCs w:val="24"/>
        </w:rPr>
      </w:pPr>
      <w:r w:rsidRPr="00DF0B04">
        <w:rPr>
          <w:noProof/>
          <w:color w:val="92D050"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4C17E8B8" wp14:editId="4C47C29E">
            <wp:simplePos x="0" y="0"/>
            <wp:positionH relativeFrom="margin">
              <wp:align>right</wp:align>
            </wp:positionH>
            <wp:positionV relativeFrom="paragraph">
              <wp:posOffset>-638175</wp:posOffset>
            </wp:positionV>
            <wp:extent cx="1562400" cy="867600"/>
            <wp:effectExtent l="0" t="0" r="0" b="8890"/>
            <wp:wrapNone/>
            <wp:docPr id="1" name="Picture 1" descr="JH_Vector_Logo_CMYK_2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931884" name="Picture 1" descr="JH_Vector_Logo_CMYK_2_sma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B04">
        <w:rPr>
          <w:b/>
          <w:color w:val="92D050"/>
          <w:sz w:val="32"/>
          <w:szCs w:val="24"/>
        </w:rPr>
        <w:t>Professional Indemnity Claim Form</w:t>
      </w:r>
    </w:p>
    <w:p w14:paraId="1206795C" w14:textId="77777777" w:rsidR="003D7AFF" w:rsidRDefault="00495198">
      <w:pPr>
        <w:rPr>
          <w:b/>
          <w:sz w:val="32"/>
        </w:rPr>
      </w:pPr>
      <w:r>
        <w:rPr>
          <w:b/>
          <w:sz w:val="32"/>
        </w:rPr>
        <w:t>Important</w:t>
      </w:r>
    </w:p>
    <w:p w14:paraId="1D6A6E3B" w14:textId="77777777" w:rsidR="00972A9F" w:rsidRPr="00DF0B04" w:rsidRDefault="00495198" w:rsidP="00DF0B04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DF0B04">
        <w:rPr>
          <w:bCs/>
          <w:sz w:val="18"/>
          <w:szCs w:val="18"/>
        </w:rPr>
        <w:t>Please read the claim form fully prior to answering the questions.</w:t>
      </w:r>
    </w:p>
    <w:p w14:paraId="17137C91" w14:textId="77777777" w:rsidR="00972A9F" w:rsidRPr="00DF0B04" w:rsidRDefault="00495198" w:rsidP="00DF0B04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DF0B04">
        <w:rPr>
          <w:bCs/>
          <w:sz w:val="18"/>
          <w:szCs w:val="18"/>
        </w:rPr>
        <w:t>The claim form is to be completed and signed by a partner, director or principal of the insured.</w:t>
      </w:r>
    </w:p>
    <w:p w14:paraId="619E83D1" w14:textId="77777777" w:rsidR="00972A9F" w:rsidRPr="00DF0B04" w:rsidRDefault="00495198" w:rsidP="00DF0B04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DF0B04">
        <w:rPr>
          <w:bCs/>
          <w:sz w:val="18"/>
          <w:szCs w:val="18"/>
        </w:rPr>
        <w:t xml:space="preserve">All questions must be answered as fully as possible. </w:t>
      </w:r>
    </w:p>
    <w:p w14:paraId="1933CB29" w14:textId="77777777" w:rsidR="00972A9F" w:rsidRPr="00DF0B04" w:rsidRDefault="00495198" w:rsidP="00DF0B04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DF0B04">
        <w:rPr>
          <w:bCs/>
          <w:sz w:val="18"/>
          <w:szCs w:val="18"/>
        </w:rPr>
        <w:t>Please use additional sheets if necessary and copies of relevant documentation should be attached.</w:t>
      </w:r>
    </w:p>
    <w:p w14:paraId="73059C63" w14:textId="77777777" w:rsidR="00E95E91" w:rsidRPr="00DF0B04" w:rsidRDefault="00DF0B04" w:rsidP="00DF0B04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If you have any questions in relation to completion of the claim form, please contact us: </w:t>
      </w:r>
      <w:r>
        <w:rPr>
          <w:bCs/>
          <w:sz w:val="18"/>
          <w:szCs w:val="18"/>
        </w:rPr>
        <w:br/>
        <w:t xml:space="preserve">01270 252 252 / </w:t>
      </w:r>
      <w:hyperlink r:id="rId9" w:history="1">
        <w:r w:rsidRPr="00443B92">
          <w:rPr>
            <w:rStyle w:val="Hyperlink"/>
            <w:bCs/>
            <w:sz w:val="18"/>
            <w:szCs w:val="18"/>
          </w:rPr>
          <w:t>claims@johnheath.com</w:t>
        </w:r>
      </w:hyperlink>
      <w:r>
        <w:rPr>
          <w:bCs/>
          <w:sz w:val="18"/>
          <w:szCs w:val="1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336"/>
      </w:tblGrid>
      <w:tr w:rsidR="003E41AF" w14:paraId="07D445EA" w14:textId="77777777" w:rsidTr="00C5754A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394D8085" w14:textId="77777777" w:rsidR="003D7AFF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bookmarkStart w:id="0" w:name="_Hlk2150477"/>
            <w:r>
              <w:rPr>
                <w:b/>
                <w:bCs/>
                <w:sz w:val="16"/>
                <w:szCs w:val="16"/>
              </w:rPr>
              <w:t>Name of Business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6D484036" w14:textId="77777777" w:rsidR="003D7AFF" w:rsidRDefault="00495198" w:rsidP="00505165">
            <w:pPr>
              <w:keepLines/>
              <w:spacing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Contact_FullName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«Contact_FullName»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E41AF" w14:paraId="07C62265" w14:textId="77777777" w:rsidTr="00C5754A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758AE3DE" w14:textId="77777777" w:rsidR="003D7AFF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6C54AEE3" w14:textId="77777777" w:rsidR="003D7AFF" w:rsidRDefault="00495198" w:rsidP="00505165">
            <w:pPr>
              <w:keepLines/>
              <w:spacing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Contact_CompanyType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«Contact_CompanyType»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E41AF" w14:paraId="7B83E122" w14:textId="77777777" w:rsidTr="00C5754A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57222DC5" w14:textId="77777777" w:rsidR="003D7AFF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Trading name (if applicable)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5542B76E" w14:textId="77777777" w:rsidR="003D7AFF" w:rsidRDefault="00495198" w:rsidP="00505165">
            <w:pPr>
              <w:keepLines/>
              <w:spacing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Contact_TradingName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«Contact_TradingName»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E41AF" w14:paraId="3ED3C3CF" w14:textId="77777777" w:rsidTr="00C5754A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0D60BDF4" w14:textId="77777777" w:rsidR="003D7AFF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Company Number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536402FF" w14:textId="77777777" w:rsidR="003D7AFF" w:rsidRDefault="00495198" w:rsidP="00505165">
            <w:pPr>
              <w:keepLines/>
              <w:spacing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Contact_CompanyRegNo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«Contact_CompanyRegNo»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E41AF" w14:paraId="7B859DEF" w14:textId="77777777" w:rsidTr="00C5754A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5D0BA780" w14:textId="77777777" w:rsidR="003D7AFF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2325C865" w14:textId="77777777" w:rsidR="003D7AFF" w:rsidRDefault="00495198" w:rsidP="00505165">
            <w:pPr>
              <w:keepLines/>
              <w:spacing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Contact_ContactPerson_AddrFullComma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«Contact_ContactPerson_AddrFullComma»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E41AF" w14:paraId="0235E029" w14:textId="77777777" w:rsidTr="00C5754A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5008D275" w14:textId="77777777" w:rsidR="003D7AFF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Business Established Date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7D7EBD6C" w14:textId="77777777" w:rsidR="003D7AFF" w:rsidRDefault="00495198" w:rsidP="00505165">
            <w:pPr>
              <w:keepLines/>
              <w:spacing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Contact_YearEstablished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«Contact_YearEstablished»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E41AF" w14:paraId="46E32575" w14:textId="77777777" w:rsidTr="00C5754A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67E52530" w14:textId="77777777" w:rsidR="007058D4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Name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5CD0874B" w14:textId="77777777" w:rsidR="007058D4" w:rsidRDefault="00495198" w:rsidP="00505165">
            <w:pPr>
              <w:keepLines/>
              <w:spacing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Contact_ContactPerson_FullName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«Contact_ContactPerson_FullName»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E41AF" w14:paraId="5FCA2F27" w14:textId="77777777" w:rsidTr="00C5754A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1320D1D9" w14:textId="77777777" w:rsidR="007058D4" w:rsidRPr="00C5754A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 w:rsidRPr="00C5754A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6D1F2B3A" w14:textId="77777777" w:rsidR="007058D4" w:rsidRDefault="00495198" w:rsidP="00505165">
            <w:pPr>
              <w:keepLines/>
              <w:spacing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Contact_ContactPerson_Email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«Contact_ContactPerson_Email»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End w:id="0"/>
    </w:tbl>
    <w:p w14:paraId="6A7FD856" w14:textId="77777777" w:rsidR="003D7AFF" w:rsidRDefault="003D7AFF">
      <w:pPr>
        <w:rPr>
          <w:b/>
          <w:sz w:val="32"/>
        </w:rPr>
      </w:pPr>
    </w:p>
    <w:p w14:paraId="459B4E08" w14:textId="77777777" w:rsidR="005F6BBF" w:rsidRDefault="00495198" w:rsidP="002E1285">
      <w:pPr>
        <w:pStyle w:val="Heading2"/>
      </w:pPr>
      <w:r>
        <w:t>Details of Claimant</w:t>
      </w:r>
    </w:p>
    <w:p w14:paraId="720D6D3C" w14:textId="77777777" w:rsidR="002E1285" w:rsidRPr="002E1285" w:rsidRDefault="002E1285" w:rsidP="002E128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4732"/>
      </w:tblGrid>
      <w:tr w:rsidR="003E41AF" w14:paraId="2AC3FD76" w14:textId="77777777" w:rsidTr="002E1285">
        <w:trPr>
          <w:trHeight w:val="240"/>
        </w:trPr>
        <w:tc>
          <w:tcPr>
            <w:tcW w:w="0" w:type="auto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082478F5" w14:textId="77777777" w:rsidR="002E1285" w:rsidRDefault="00495198" w:rsidP="002E128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bookmarkStart w:id="1" w:name="_Hlk2151021"/>
            <w:r>
              <w:rPr>
                <w:b/>
                <w:bCs/>
                <w:sz w:val="16"/>
                <w:szCs w:val="16"/>
              </w:rPr>
              <w:t>Full name of the claimant or potential claimant (i.e. the party making the claim or potential claim against you or the firm/company)</w:t>
            </w:r>
          </w:p>
        </w:tc>
        <w:tc>
          <w:tcPr>
            <w:tcW w:w="2624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7A4100AE" w14:textId="77777777" w:rsidR="002E1285" w:rsidRDefault="002E1285" w:rsidP="00E07742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3F66E14A" w14:textId="77777777" w:rsidTr="002E1285">
        <w:trPr>
          <w:trHeight w:val="240"/>
        </w:trPr>
        <w:tc>
          <w:tcPr>
            <w:tcW w:w="0" w:type="auto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BDF6139" w14:textId="77777777" w:rsidR="002E1285" w:rsidRDefault="00495198" w:rsidP="00E07742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Address of the </w:t>
            </w:r>
            <w:r>
              <w:rPr>
                <w:b/>
                <w:bCs/>
                <w:sz w:val="16"/>
                <w:szCs w:val="16"/>
              </w:rPr>
              <w:t>claimant</w:t>
            </w:r>
          </w:p>
        </w:tc>
        <w:tc>
          <w:tcPr>
            <w:tcW w:w="2624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03A19AE2" w14:textId="77777777" w:rsidR="002E1285" w:rsidRDefault="002E1285" w:rsidP="00E07742">
            <w:pPr>
              <w:keepLines/>
              <w:spacing w:after="57"/>
              <w:rPr>
                <w:sz w:val="16"/>
                <w:szCs w:val="16"/>
              </w:rPr>
            </w:pPr>
          </w:p>
          <w:p w14:paraId="69BF750A" w14:textId="77777777" w:rsidR="00D673D0" w:rsidRDefault="00D673D0" w:rsidP="00E07742">
            <w:pPr>
              <w:keepLines/>
              <w:spacing w:after="57"/>
              <w:rPr>
                <w:sz w:val="16"/>
                <w:szCs w:val="16"/>
              </w:rPr>
            </w:pPr>
          </w:p>
          <w:p w14:paraId="70F9EF86" w14:textId="77777777" w:rsidR="00D673D0" w:rsidRDefault="00D673D0" w:rsidP="00E07742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bookmarkEnd w:id="1"/>
    </w:tbl>
    <w:p w14:paraId="68DDA63A" w14:textId="77777777" w:rsidR="002E1285" w:rsidRDefault="002E1285" w:rsidP="002E1285"/>
    <w:p w14:paraId="1A3EF0D0" w14:textId="77777777" w:rsidR="002E1285" w:rsidRDefault="00495198" w:rsidP="002E1285">
      <w:pPr>
        <w:pStyle w:val="Heading2"/>
      </w:pPr>
      <w:r>
        <w:t>Details of Your Contract</w:t>
      </w:r>
    </w:p>
    <w:p w14:paraId="7BA92B0F" w14:textId="77777777" w:rsidR="002E1285" w:rsidRPr="002E1285" w:rsidRDefault="002E1285" w:rsidP="002E128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336"/>
      </w:tblGrid>
      <w:tr w:rsidR="003E41AF" w14:paraId="02F582A2" w14:textId="77777777" w:rsidTr="00255F27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23E5D3F0" w14:textId="77777777" w:rsidR="003D7AFF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bookmarkStart w:id="2" w:name="_Hlk17199144"/>
            <w:r>
              <w:rPr>
                <w:b/>
                <w:bCs/>
                <w:sz w:val="16"/>
                <w:szCs w:val="16"/>
              </w:rPr>
              <w:t>What were you contracted to do? Please provide as much detail as possible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430070D5" w14:textId="77777777" w:rsidR="003D7AFF" w:rsidRDefault="003D7AFF" w:rsidP="00505165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341070FE" w14:textId="77777777" w:rsidTr="00255F27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  <w:hideMark/>
          </w:tcPr>
          <w:p w14:paraId="1FA13FDE" w14:textId="77777777" w:rsidR="003D7AFF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Was the contract evidenced in writing? If Yes, please attach a copy with this form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081BF847" w14:textId="77777777" w:rsidR="003D7AFF" w:rsidRDefault="003D7AFF" w:rsidP="00505165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6F27849C" w14:textId="77777777" w:rsidTr="002E1285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75CB98C3" w14:textId="77777777" w:rsidR="003D7AFF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When did you perform the work from which the claim </w:t>
            </w:r>
            <w:r>
              <w:rPr>
                <w:b/>
                <w:bCs/>
                <w:sz w:val="16"/>
                <w:szCs w:val="16"/>
              </w:rPr>
              <w:t>arises?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1EB05E8A" w14:textId="77777777" w:rsidR="003D7AFF" w:rsidRDefault="003D7AFF" w:rsidP="00505165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7591F946" w14:textId="77777777" w:rsidTr="002E1285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5A174284" w14:textId="77777777" w:rsidR="003D7AFF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Who is the person within your business that actually performed the work or against whom the claim is principally directed?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495FA6E2" w14:textId="77777777" w:rsidR="003D7AFF" w:rsidRDefault="003D7AFF" w:rsidP="00505165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3AF08EFC" w14:textId="77777777" w:rsidTr="002E1285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7C14F613" w14:textId="77777777" w:rsidR="003D7AFF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is that person’s title/duties and contract details?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4B313CA6" w14:textId="77777777" w:rsidR="003D7AFF" w:rsidRDefault="003D7AFF" w:rsidP="00505165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3758BA40" w14:textId="77777777" w:rsidTr="002E1285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39AA3BDA" w14:textId="77777777" w:rsidR="00DF0B04" w:rsidRDefault="00495198" w:rsidP="00505165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Please provide full details of any other parties </w:t>
            </w:r>
            <w:r>
              <w:rPr>
                <w:b/>
                <w:bCs/>
                <w:sz w:val="16"/>
                <w:szCs w:val="16"/>
              </w:rPr>
              <w:t>involved in the project – eg sub-contractors or main contractor details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52C70006" w14:textId="77777777" w:rsidR="00DF0B04" w:rsidRDefault="00DF0B04" w:rsidP="00505165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bookmarkEnd w:id="2"/>
    </w:tbl>
    <w:p w14:paraId="61EDFB72" w14:textId="77777777" w:rsidR="003D7AFF" w:rsidRDefault="003D7AFF"/>
    <w:p w14:paraId="01D42839" w14:textId="77777777" w:rsidR="002E1285" w:rsidRDefault="00495198" w:rsidP="002E1285">
      <w:pPr>
        <w:pStyle w:val="Heading2"/>
      </w:pPr>
      <w:r>
        <w:t>Details of claim or circumstance</w:t>
      </w:r>
    </w:p>
    <w:p w14:paraId="4317C416" w14:textId="77777777" w:rsidR="002E1285" w:rsidRDefault="002E128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336"/>
      </w:tblGrid>
      <w:tr w:rsidR="003E41AF" w14:paraId="6C4F8523" w14:textId="77777777" w:rsidTr="002E1285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01CA4E60" w14:textId="77777777" w:rsid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is the precise nature of the claim (i.e. the claimants allegations) or the fact or circumstance that might give rise to a claim?  Please provi</w:t>
            </w:r>
            <w:r>
              <w:rPr>
                <w:b/>
                <w:bCs/>
                <w:sz w:val="16"/>
                <w:szCs w:val="16"/>
              </w:rPr>
              <w:t>de as much detail as possible.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492D5CD7" w14:textId="77777777" w:rsidR="002E1285" w:rsidRDefault="002E1285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2FA7B119" w14:textId="77777777" w:rsidTr="002E1285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41B3892D" w14:textId="77777777" w:rsid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Have legal proceedings commenced? If yes, please attach a copy of all court documents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1FA247C2" w14:textId="77777777" w:rsidR="002E1285" w:rsidRDefault="002E1285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1DB0175B" w14:textId="77777777" w:rsidTr="00490F86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4F41DAD5" w14:textId="77777777" w:rsid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 what date did you first become aware of the claim or of the fact or circumstance?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2C74F38C" w14:textId="77777777" w:rsidR="002E1285" w:rsidRDefault="002E1285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79807255" w14:textId="77777777" w:rsidTr="00490F86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077CBB34" w14:textId="77777777" w:rsid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On what date was the </w:t>
            </w:r>
            <w:r>
              <w:rPr>
                <w:b/>
                <w:bCs/>
                <w:sz w:val="16"/>
                <w:szCs w:val="16"/>
              </w:rPr>
              <w:t>claim/circumstance first made to you?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572675C2" w14:textId="77777777" w:rsidR="002E1285" w:rsidRDefault="002E1285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4DD583A3" w14:textId="77777777" w:rsidTr="00490F86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4FAF256F" w14:textId="77777777" w:rsid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Was the first indication of the claim verbally or in writing?  If in writing, please attach copies, if verbal please describe the conversation (“I said”, “He said”)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0D3BE539" w14:textId="77777777" w:rsidR="002E1285" w:rsidRDefault="002E1285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7653A6DF" w14:textId="77777777" w:rsidTr="00490F86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1327EC71" w14:textId="77777777" w:rsid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amount is claimed?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7DA677EC" w14:textId="77777777" w:rsidR="002E1285" w:rsidRDefault="002E1285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16D647C5" w14:textId="77777777" w:rsidTr="00490F86">
        <w:trPr>
          <w:trHeight w:val="240"/>
        </w:trPr>
        <w:tc>
          <w:tcPr>
            <w:tcW w:w="2041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0235A8E2" w14:textId="77777777" w:rsid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is that amount calc</w:t>
            </w:r>
            <w:r>
              <w:rPr>
                <w:b/>
                <w:bCs/>
                <w:sz w:val="16"/>
                <w:szCs w:val="16"/>
              </w:rPr>
              <w:t>ulated?</w:t>
            </w:r>
          </w:p>
        </w:tc>
        <w:tc>
          <w:tcPr>
            <w:tcW w:w="2959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91" w:type="dxa"/>
              <w:left w:w="108" w:type="dxa"/>
              <w:bottom w:w="28" w:type="dxa"/>
              <w:right w:w="108" w:type="dxa"/>
            </w:tcMar>
          </w:tcPr>
          <w:p w14:paraId="5F9CA0EB" w14:textId="77777777" w:rsidR="002E1285" w:rsidRDefault="002E1285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</w:tbl>
    <w:p w14:paraId="358C065E" w14:textId="77777777" w:rsidR="002E1285" w:rsidRDefault="002E1285"/>
    <w:p w14:paraId="57DD07A8" w14:textId="77777777" w:rsidR="002E1285" w:rsidRDefault="00495198" w:rsidP="002E1285">
      <w:pPr>
        <w:pStyle w:val="Heading2"/>
      </w:pPr>
      <w:r>
        <w:t>Detail of Your response</w:t>
      </w:r>
    </w:p>
    <w:p w14:paraId="557BAB1F" w14:textId="77777777" w:rsidR="002E1285" w:rsidRDefault="002E128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4732"/>
      </w:tblGrid>
      <w:tr w:rsidR="003E41AF" w14:paraId="11CFE14B" w14:textId="77777777" w:rsidTr="00490F86">
        <w:trPr>
          <w:trHeight w:val="240"/>
        </w:trPr>
        <w:tc>
          <w:tcPr>
            <w:tcW w:w="0" w:type="auto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04609E1B" w14:textId="77777777" w:rsid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are your comments in response to the claim or circumstance?</w:t>
            </w:r>
          </w:p>
        </w:tc>
        <w:tc>
          <w:tcPr>
            <w:tcW w:w="2624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099E1D1F" w14:textId="77777777" w:rsidR="002E1285" w:rsidRDefault="002E1285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6E956B26" w14:textId="77777777" w:rsidTr="00490F86">
        <w:trPr>
          <w:trHeight w:val="240"/>
        </w:trPr>
        <w:tc>
          <w:tcPr>
            <w:tcW w:w="0" w:type="auto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F02A21B" w14:textId="77777777" w:rsid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What are your comments regarding the value of the claim?</w:t>
            </w:r>
          </w:p>
        </w:tc>
        <w:tc>
          <w:tcPr>
            <w:tcW w:w="2624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5311D7EC" w14:textId="77777777" w:rsidR="002E1285" w:rsidRDefault="002E1285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549032CB" w14:textId="77777777" w:rsidTr="00490F86">
        <w:trPr>
          <w:trHeight w:val="240"/>
        </w:trPr>
        <w:tc>
          <w:tcPr>
            <w:tcW w:w="0" w:type="auto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53C78A7" w14:textId="77777777" w:rsid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is your estimate of your potential monetary liability to the claimant?</w:t>
            </w:r>
          </w:p>
        </w:tc>
        <w:tc>
          <w:tcPr>
            <w:tcW w:w="2624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2BED9595" w14:textId="77777777" w:rsidR="002E1285" w:rsidRDefault="002E1285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1902BA35" w14:textId="77777777" w:rsidTr="00490F86">
        <w:trPr>
          <w:trHeight w:val="240"/>
        </w:trPr>
        <w:tc>
          <w:tcPr>
            <w:tcW w:w="0" w:type="auto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AF98265" w14:textId="77777777" w:rsid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 w:rsidRPr="002E1285">
              <w:rPr>
                <w:b/>
                <w:bCs/>
                <w:sz w:val="16"/>
                <w:szCs w:val="16"/>
              </w:rPr>
              <w:t xml:space="preserve">Are there </w:t>
            </w:r>
            <w:r w:rsidRPr="002E1285">
              <w:rPr>
                <w:b/>
                <w:bCs/>
                <w:sz w:val="16"/>
                <w:szCs w:val="16"/>
              </w:rPr>
              <w:t>additional details about which you wish to advise, or which may be of interest to an insurer, so that insurer will have a better understanding of this matter? If so, please provide details along with supporting documentation.</w:t>
            </w:r>
          </w:p>
        </w:tc>
        <w:tc>
          <w:tcPr>
            <w:tcW w:w="2624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110C1EB5" w14:textId="77777777" w:rsidR="002E1285" w:rsidRDefault="002E1285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  <w:tr w:rsidR="003E41AF" w14:paraId="0E720464" w14:textId="77777777" w:rsidTr="00490F86">
        <w:trPr>
          <w:trHeight w:val="240"/>
        </w:trPr>
        <w:tc>
          <w:tcPr>
            <w:tcW w:w="0" w:type="auto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8AE3C6D" w14:textId="77777777" w:rsidR="00DF0B04" w:rsidRPr="002E1285" w:rsidRDefault="00495198" w:rsidP="00490F86">
            <w:pPr>
              <w:keepLines/>
              <w:spacing w:after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Have you </w:t>
            </w:r>
            <w:r>
              <w:rPr>
                <w:b/>
                <w:bCs/>
                <w:sz w:val="16"/>
                <w:szCs w:val="16"/>
              </w:rPr>
              <w:t>instructed a Lawyer/Solicitor?  If yes, please provide their details</w:t>
            </w:r>
          </w:p>
        </w:tc>
        <w:tc>
          <w:tcPr>
            <w:tcW w:w="2624" w:type="pct"/>
            <w:tcBorders>
              <w:top w:val="single" w:sz="4" w:space="0" w:color="9FB9D9"/>
              <w:left w:val="single" w:sz="4" w:space="0" w:color="9FB9D9"/>
              <w:bottom w:val="single" w:sz="4" w:space="0" w:color="9FB9D9"/>
              <w:right w:val="single" w:sz="4" w:space="0" w:color="9FB9D9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6F50EBC6" w14:textId="77777777" w:rsidR="00DF0B04" w:rsidRDefault="00DF0B04" w:rsidP="00490F86">
            <w:pPr>
              <w:keepLines/>
              <w:spacing w:after="57"/>
              <w:rPr>
                <w:sz w:val="16"/>
                <w:szCs w:val="16"/>
              </w:rPr>
            </w:pPr>
          </w:p>
        </w:tc>
      </w:tr>
    </w:tbl>
    <w:p w14:paraId="471F34BD" w14:textId="77777777" w:rsidR="002E1285" w:rsidRDefault="002E1285"/>
    <w:p w14:paraId="13370A48" w14:textId="77777777" w:rsidR="002E1285" w:rsidRDefault="00495198">
      <w:pPr>
        <w:rPr>
          <w:b/>
          <w:color w:val="92D050"/>
          <w:sz w:val="32"/>
          <w:szCs w:val="24"/>
        </w:rPr>
      </w:pPr>
      <w:r w:rsidRPr="008605D8">
        <w:rPr>
          <w:b/>
          <w:color w:val="92D050"/>
          <w:sz w:val="32"/>
          <w:szCs w:val="24"/>
        </w:rPr>
        <w:t>IMPORTANT</w:t>
      </w:r>
    </w:p>
    <w:p w14:paraId="41923AE8" w14:textId="77777777" w:rsidR="008605D8" w:rsidRPr="008605D8" w:rsidRDefault="00495198">
      <w:pPr>
        <w:rPr>
          <w:b/>
          <w:szCs w:val="12"/>
        </w:rPr>
      </w:pPr>
      <w:r w:rsidRPr="008605D8">
        <w:rPr>
          <w:b/>
          <w:szCs w:val="12"/>
        </w:rPr>
        <w:t>To ensure that your claim is not prejudiced please note the following:</w:t>
      </w:r>
    </w:p>
    <w:p w14:paraId="21EAAC73" w14:textId="77777777" w:rsidR="008605D8" w:rsidRDefault="00495198" w:rsidP="008605D8">
      <w:pPr>
        <w:pStyle w:val="ListParagraph"/>
        <w:numPr>
          <w:ilvl w:val="0"/>
          <w:numId w:val="2"/>
        </w:numPr>
      </w:pPr>
      <w:r>
        <w:t xml:space="preserve">Do not respond to any correspondence or communication without prior approval of your Insurer. </w:t>
      </w:r>
    </w:p>
    <w:p w14:paraId="42E68D45" w14:textId="77777777" w:rsidR="002E1285" w:rsidRDefault="00495198" w:rsidP="008605D8">
      <w:pPr>
        <w:pStyle w:val="ListParagraph"/>
        <w:numPr>
          <w:ilvl w:val="0"/>
          <w:numId w:val="2"/>
        </w:numPr>
      </w:pPr>
      <w:r>
        <w:t>Do not m</w:t>
      </w:r>
      <w:r>
        <w:t>ake any admission of liability to the claimant or their representatives</w:t>
      </w:r>
    </w:p>
    <w:p w14:paraId="21C67393" w14:textId="77777777" w:rsidR="008605D8" w:rsidRDefault="00495198" w:rsidP="008605D8">
      <w:pPr>
        <w:pStyle w:val="ListParagraph"/>
        <w:numPr>
          <w:ilvl w:val="0"/>
          <w:numId w:val="2"/>
        </w:numPr>
      </w:pPr>
      <w:r>
        <w:t>Do not make the claimant or their representatives aware of your Insurers involvement in this matter.</w:t>
      </w:r>
    </w:p>
    <w:p w14:paraId="554C8A45" w14:textId="77777777" w:rsidR="007B49D5" w:rsidRDefault="007B49D5"/>
    <w:p w14:paraId="746157EC" w14:textId="77777777" w:rsidR="00F5738E" w:rsidRPr="00B11DEE" w:rsidRDefault="00495198" w:rsidP="00F5738E">
      <w:pPr>
        <w:rPr>
          <w:rFonts w:cstheme="minorHAnsi"/>
          <w:bCs/>
          <w:color w:val="92D050"/>
          <w:szCs w:val="18"/>
        </w:rPr>
      </w:pPr>
      <w:r w:rsidRPr="00B11DEE">
        <w:rPr>
          <w:rFonts w:cstheme="minorHAnsi"/>
          <w:b/>
          <w:bCs/>
          <w:color w:val="92D050"/>
          <w:szCs w:val="18"/>
        </w:rPr>
        <w:t>DECLARATION</w:t>
      </w:r>
    </w:p>
    <w:p w14:paraId="5576F74A" w14:textId="77777777" w:rsidR="00F5738E" w:rsidRPr="00F5738E" w:rsidRDefault="00DF0B04" w:rsidP="00F5738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I/We declare that the statements and particulars in this claim form are true and that I/We have not mis-stated or suppressed any material facts.   I/We undertake to inform insurers of any material alteration to these facts.</w:t>
      </w:r>
    </w:p>
    <w:p w14:paraId="4FF9A3C7" w14:textId="77777777" w:rsidR="00F5738E" w:rsidRDefault="00F5738E" w:rsidP="00F5738E">
      <w:pPr>
        <w:rPr>
          <w:rFonts w:cstheme="minorHAnsi"/>
          <w:bCs/>
          <w:sz w:val="18"/>
          <w:szCs w:val="18"/>
        </w:rPr>
      </w:pPr>
    </w:p>
    <w:p w14:paraId="370CF797" w14:textId="77777777" w:rsidR="00F5738E" w:rsidRDefault="00495198" w:rsidP="00F5738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Signed: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Date:</w:t>
      </w:r>
    </w:p>
    <w:p w14:paraId="07831DB9" w14:textId="77777777" w:rsidR="00F5738E" w:rsidRDefault="00F5738E"/>
    <w:sectPr w:rsidR="00F57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B0C23"/>
    <w:multiLevelType w:val="hybridMultilevel"/>
    <w:tmpl w:val="B3F65EE8"/>
    <w:lvl w:ilvl="0" w:tplc="3BF6C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54E8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1CFA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8AD1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4ECB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8E15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E218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0674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96C4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8226B"/>
    <w:multiLevelType w:val="hybridMultilevel"/>
    <w:tmpl w:val="53DA5328"/>
    <w:lvl w:ilvl="0" w:tplc="A42A7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0C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27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A0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E8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CC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C1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6B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0C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91"/>
    <w:rsid w:val="000D1443"/>
    <w:rsid w:val="001B6595"/>
    <w:rsid w:val="001C14FB"/>
    <w:rsid w:val="00255F27"/>
    <w:rsid w:val="00261922"/>
    <w:rsid w:val="002C5F64"/>
    <w:rsid w:val="002E1285"/>
    <w:rsid w:val="003D2E90"/>
    <w:rsid w:val="003D7AFF"/>
    <w:rsid w:val="003E41AF"/>
    <w:rsid w:val="00443B92"/>
    <w:rsid w:val="00490F86"/>
    <w:rsid w:val="00495198"/>
    <w:rsid w:val="004A68F7"/>
    <w:rsid w:val="004B4EAD"/>
    <w:rsid w:val="004F30A5"/>
    <w:rsid w:val="00505165"/>
    <w:rsid w:val="0055616B"/>
    <w:rsid w:val="005F6BBF"/>
    <w:rsid w:val="006814AA"/>
    <w:rsid w:val="006B1C5E"/>
    <w:rsid w:val="006C3D28"/>
    <w:rsid w:val="006D454C"/>
    <w:rsid w:val="006E44B5"/>
    <w:rsid w:val="007058D4"/>
    <w:rsid w:val="00711F74"/>
    <w:rsid w:val="007B49D5"/>
    <w:rsid w:val="00855477"/>
    <w:rsid w:val="008605D8"/>
    <w:rsid w:val="008A18AC"/>
    <w:rsid w:val="00916E4F"/>
    <w:rsid w:val="009509C7"/>
    <w:rsid w:val="00972A9F"/>
    <w:rsid w:val="00974098"/>
    <w:rsid w:val="00A30E78"/>
    <w:rsid w:val="00AD7E6D"/>
    <w:rsid w:val="00B11DEE"/>
    <w:rsid w:val="00BF4704"/>
    <w:rsid w:val="00C5754A"/>
    <w:rsid w:val="00C86F15"/>
    <w:rsid w:val="00D673D0"/>
    <w:rsid w:val="00D841A7"/>
    <w:rsid w:val="00D92078"/>
    <w:rsid w:val="00DB39FB"/>
    <w:rsid w:val="00DD5289"/>
    <w:rsid w:val="00DF0B04"/>
    <w:rsid w:val="00E07742"/>
    <w:rsid w:val="00E377EC"/>
    <w:rsid w:val="00E571E4"/>
    <w:rsid w:val="00E95E91"/>
    <w:rsid w:val="00F55F28"/>
    <w:rsid w:val="00F5738E"/>
    <w:rsid w:val="00FD4C6E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8C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85"/>
  </w:style>
  <w:style w:type="paragraph" w:styleId="Heading1">
    <w:name w:val="heading 1"/>
    <w:basedOn w:val="Normal"/>
    <w:next w:val="Normal"/>
    <w:link w:val="Heading1Char"/>
    <w:uiPriority w:val="9"/>
    <w:qFormat/>
    <w:rsid w:val="002E128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28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28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28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28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28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28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2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2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8E"/>
  </w:style>
  <w:style w:type="paragraph" w:styleId="Footer">
    <w:name w:val="footer"/>
    <w:basedOn w:val="Normal"/>
    <w:link w:val="FooterChar"/>
    <w:uiPriority w:val="99"/>
    <w:unhideWhenUsed/>
    <w:rsid w:val="00F5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8E"/>
  </w:style>
  <w:style w:type="character" w:customStyle="1" w:styleId="Heading1Char">
    <w:name w:val="Heading 1 Char"/>
    <w:basedOn w:val="DefaultParagraphFont"/>
    <w:link w:val="Heading1"/>
    <w:uiPriority w:val="9"/>
    <w:rsid w:val="002E128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E128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28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28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28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28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28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2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28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28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128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28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2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E128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E1285"/>
    <w:rPr>
      <w:b/>
      <w:bCs/>
    </w:rPr>
  </w:style>
  <w:style w:type="character" w:styleId="Emphasis">
    <w:name w:val="Emphasis"/>
    <w:uiPriority w:val="20"/>
    <w:qFormat/>
    <w:rsid w:val="002E128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E12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128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128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28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28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E128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E128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E128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E128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E128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2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B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aims@johnhe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AB477F3EE3E43AE108AF1F4A2C11E" ma:contentTypeVersion="9" ma:contentTypeDescription="Create a new document." ma:contentTypeScope="" ma:versionID="c63657a478e30bac1a6426dcee7b9e3a">
  <xsd:schema xmlns:xsd="http://www.w3.org/2001/XMLSchema" xmlns:xs="http://www.w3.org/2001/XMLSchema" xmlns:p="http://schemas.microsoft.com/office/2006/metadata/properties" xmlns:ns2="c2dc595c-9886-40ce-b860-b4bfe7d20817" xmlns:ns3="e3fee734-bd10-4886-882a-7a0c87901a44" targetNamespace="http://schemas.microsoft.com/office/2006/metadata/properties" ma:root="true" ma:fieldsID="cf41ff8a073583dab3e32763de6f531c" ns2:_="" ns3:_="">
    <xsd:import namespace="c2dc595c-9886-40ce-b860-b4bfe7d20817"/>
    <xsd:import namespace="e3fee734-bd10-4886-882a-7a0c87901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c595c-9886-40ce-b860-b4bfe7d20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ee734-bd10-4886-882a-7a0c8790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98EE6-468B-4343-872B-CC2A6E244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c595c-9886-40ce-b860-b4bfe7d20817"/>
    <ds:schemaRef ds:uri="e3fee734-bd10-4886-882a-7a0c87901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D5498-8E72-47E9-A197-32F62581F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71D09-2BAD-41D2-B8D5-D693FC51C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Claim Form - Professional Indemnity</Template>
  <TotalTime>13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Heath</dc:creator>
  <cp:lastModifiedBy> </cp:lastModifiedBy>
  <cp:revision>2</cp:revision>
  <dcterms:created xsi:type="dcterms:W3CDTF">2020-09-28T14:47:00Z</dcterms:created>
  <dcterms:modified xsi:type="dcterms:W3CDTF">2020-09-28T14:47:00Z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0x010100B3CAB477F3EE3E43AE108AF1F4A2C11E</vt:lpwstr>
  </property>
</Properties>
</file>