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E04C" w14:textId="77777777" w:rsidR="00F5738E" w:rsidRPr="00FC6136" w:rsidRDefault="00D019D9">
      <w:pPr>
        <w:rPr>
          <w:b/>
          <w:color w:val="92D050"/>
          <w:sz w:val="24"/>
        </w:rPr>
      </w:pPr>
      <w:r w:rsidRPr="00FC6136">
        <w:rPr>
          <w:b/>
          <w:noProof/>
          <w:color w:val="92D050"/>
          <w:sz w:val="24"/>
        </w:rPr>
        <w:drawing>
          <wp:anchor distT="0" distB="0" distL="114300" distR="114300" simplePos="0" relativeHeight="251658240" behindDoc="1" locked="0" layoutInCell="1" allowOverlap="1" wp14:anchorId="1E58544B" wp14:editId="3DA695B1">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330109789"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136">
        <w:rPr>
          <w:b/>
          <w:color w:val="92D050"/>
          <w:sz w:val="24"/>
        </w:rPr>
        <w:t>Professional Indemnity Proposal Form</w:t>
      </w:r>
    </w:p>
    <w:p w14:paraId="66438F36" w14:textId="77777777" w:rsidR="003D7AFF" w:rsidRDefault="00D019D9">
      <w:pPr>
        <w:rPr>
          <w:b/>
          <w:sz w:val="32"/>
        </w:rPr>
      </w:pPr>
      <w:r w:rsidRPr="003D7AFF">
        <w:rPr>
          <w:b/>
          <w:sz w:val="32"/>
        </w:rPr>
        <w:t>Information Technology</w:t>
      </w:r>
    </w:p>
    <w:tbl>
      <w:tblPr>
        <w:tblW w:w="5000" w:type="pct"/>
        <w:tblLook w:val="04A0" w:firstRow="1" w:lastRow="0" w:firstColumn="1" w:lastColumn="0" w:noHBand="0" w:noVBand="1"/>
      </w:tblPr>
      <w:tblGrid>
        <w:gridCol w:w="3680"/>
        <w:gridCol w:w="5336"/>
      </w:tblGrid>
      <w:tr w:rsidR="00055E93" w14:paraId="5FA6A052"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8D9EF05" w14:textId="77777777" w:rsidR="00CE72FD" w:rsidRDefault="00D019D9">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BB37BF0" w14:textId="77777777" w:rsidR="00CE72FD" w:rsidRDefault="00CE72FD">
            <w:pPr>
              <w:keepLines/>
              <w:spacing w:after="57"/>
              <w:rPr>
                <w:sz w:val="16"/>
                <w:szCs w:val="16"/>
              </w:rPr>
            </w:pPr>
          </w:p>
        </w:tc>
      </w:tr>
      <w:tr w:rsidR="00055E93" w14:paraId="0C400EEA"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66146A1" w14:textId="77777777" w:rsidR="00CE72FD" w:rsidRDefault="00D019D9">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CDF43FD" w14:textId="77777777" w:rsidR="00CE72FD" w:rsidRDefault="00CE72FD">
            <w:pPr>
              <w:keepLines/>
              <w:spacing w:after="57"/>
              <w:rPr>
                <w:sz w:val="16"/>
                <w:szCs w:val="16"/>
              </w:rPr>
            </w:pPr>
          </w:p>
        </w:tc>
      </w:tr>
      <w:tr w:rsidR="00055E93" w14:paraId="2B7A4151"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088DDDC" w14:textId="77777777" w:rsidR="00CE72FD" w:rsidRDefault="00D019D9">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DB3F2E6" w14:textId="77777777" w:rsidR="00CE72FD" w:rsidRDefault="00CE72FD">
            <w:pPr>
              <w:keepLines/>
              <w:spacing w:after="57"/>
              <w:rPr>
                <w:sz w:val="16"/>
                <w:szCs w:val="16"/>
              </w:rPr>
            </w:pPr>
          </w:p>
        </w:tc>
      </w:tr>
      <w:tr w:rsidR="00055E93" w14:paraId="3F4FE05F"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C28794D" w14:textId="77777777" w:rsidR="00CE72FD" w:rsidRDefault="00D019D9">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7C22D48" w14:textId="77777777" w:rsidR="00CE72FD" w:rsidRDefault="00CE72FD">
            <w:pPr>
              <w:keepLines/>
              <w:spacing w:after="57"/>
              <w:rPr>
                <w:sz w:val="16"/>
                <w:szCs w:val="16"/>
              </w:rPr>
            </w:pPr>
          </w:p>
        </w:tc>
      </w:tr>
      <w:tr w:rsidR="00055E93" w14:paraId="1EB1B733"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65F85B5" w14:textId="77777777" w:rsidR="00CE72FD" w:rsidRDefault="00D019D9">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99971DB" w14:textId="77777777" w:rsidR="00CE72FD" w:rsidRDefault="00CE72FD">
            <w:pPr>
              <w:keepLines/>
              <w:spacing w:after="57"/>
              <w:rPr>
                <w:sz w:val="16"/>
                <w:szCs w:val="16"/>
              </w:rPr>
            </w:pPr>
          </w:p>
        </w:tc>
      </w:tr>
      <w:tr w:rsidR="00055E93" w14:paraId="57028259"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2CDF4CC" w14:textId="77777777" w:rsidR="00CE72FD" w:rsidRDefault="00D019D9">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23504B5" w14:textId="77777777" w:rsidR="00CE72FD" w:rsidRDefault="00CE72FD">
            <w:pPr>
              <w:keepLines/>
              <w:spacing w:after="57"/>
              <w:rPr>
                <w:sz w:val="16"/>
                <w:szCs w:val="16"/>
              </w:rPr>
            </w:pPr>
          </w:p>
        </w:tc>
      </w:tr>
      <w:tr w:rsidR="00055E93" w14:paraId="74B2E7BB"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64F6E12" w14:textId="77777777" w:rsidR="00CE72FD" w:rsidRDefault="00D019D9">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03E64EF" w14:textId="77777777" w:rsidR="00CE72FD" w:rsidRDefault="00CE72FD">
            <w:pPr>
              <w:keepLines/>
              <w:spacing w:after="57"/>
              <w:rPr>
                <w:sz w:val="16"/>
                <w:szCs w:val="16"/>
              </w:rPr>
            </w:pPr>
          </w:p>
        </w:tc>
      </w:tr>
      <w:tr w:rsidR="00055E93" w14:paraId="63AF0E0B" w14:textId="77777777" w:rsidTr="00D019D9">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E70F902" w14:textId="77777777" w:rsidR="00CE72FD" w:rsidRDefault="00D019D9">
            <w:pPr>
              <w:keepLines/>
              <w:spacing w:after="57"/>
              <w:rPr>
                <w:b/>
                <w:bCs/>
                <w:sz w:val="16"/>
                <w:szCs w:val="16"/>
              </w:rPr>
            </w:pPr>
            <w:r>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F0D7E32" w14:textId="77777777" w:rsidR="00CE72FD" w:rsidRDefault="00CE72FD">
            <w:pPr>
              <w:keepLines/>
              <w:spacing w:after="57"/>
              <w:rPr>
                <w:sz w:val="16"/>
                <w:szCs w:val="16"/>
              </w:rPr>
            </w:pPr>
          </w:p>
        </w:tc>
      </w:tr>
    </w:tbl>
    <w:p w14:paraId="4DBA9995"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055E93" w14:paraId="291BCCDC" w14:textId="77777777" w:rsidTr="005F6BBF">
        <w:trPr>
          <w:trHeight w:val="240"/>
        </w:trPr>
        <w:tc>
          <w:tcPr>
            <w:tcW w:w="2041" w:type="pct"/>
            <w:tcMar>
              <w:top w:w="91" w:type="dxa"/>
              <w:left w:w="108" w:type="dxa"/>
              <w:bottom w:w="28" w:type="dxa"/>
              <w:right w:w="108" w:type="dxa"/>
            </w:tcMar>
            <w:hideMark/>
          </w:tcPr>
          <w:p w14:paraId="0AA2BDF4" w14:textId="77777777" w:rsidR="005F6BBF" w:rsidRDefault="00D019D9" w:rsidP="00E07742">
            <w:pPr>
              <w:keepLines/>
              <w:spacing w:after="57"/>
              <w:rPr>
                <w:b/>
                <w:bCs/>
                <w:sz w:val="16"/>
                <w:szCs w:val="16"/>
              </w:rPr>
            </w:pPr>
            <w:r>
              <w:rPr>
                <w:b/>
                <w:bCs/>
                <w:sz w:val="16"/>
                <w:szCs w:val="16"/>
              </w:rPr>
              <w:t>Description of activities</w:t>
            </w:r>
          </w:p>
          <w:p w14:paraId="205DDE6F" w14:textId="77777777" w:rsidR="00E571E4" w:rsidRDefault="00D019D9"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4C2B02EB" w14:textId="77777777" w:rsidR="005F6BBF" w:rsidRDefault="005F6BBF" w:rsidP="00E07742">
            <w:pPr>
              <w:keepLines/>
              <w:spacing w:after="57"/>
              <w:rPr>
                <w:sz w:val="16"/>
                <w:szCs w:val="16"/>
              </w:rPr>
            </w:pPr>
          </w:p>
        </w:tc>
      </w:tr>
    </w:tbl>
    <w:p w14:paraId="2A8EE572"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055E93" w14:paraId="62D07DF0"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470511DE" w14:textId="77777777" w:rsidR="00E571E4" w:rsidRDefault="00D019D9"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88B481E" w14:textId="77777777" w:rsidR="00E571E4" w:rsidRDefault="00D019D9"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025A71E8" w14:textId="77777777" w:rsidR="00E571E4" w:rsidRDefault="00D019D9" w:rsidP="00E07742">
            <w:pPr>
              <w:keepLines/>
              <w:spacing w:after="57"/>
              <w:rPr>
                <w:sz w:val="16"/>
                <w:szCs w:val="16"/>
              </w:rPr>
            </w:pPr>
            <w:r>
              <w:rPr>
                <w:sz w:val="16"/>
                <w:szCs w:val="16"/>
              </w:rPr>
              <w:t>Qualifications</w:t>
            </w:r>
          </w:p>
        </w:tc>
      </w:tr>
      <w:tr w:rsidR="00055E93" w14:paraId="3E820CCF"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737C43EB"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01467627"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072F5950" w14:textId="77777777" w:rsidR="00E571E4" w:rsidRDefault="00E571E4" w:rsidP="00E07742">
            <w:pPr>
              <w:keepLines/>
              <w:spacing w:after="57"/>
              <w:rPr>
                <w:sz w:val="16"/>
                <w:szCs w:val="16"/>
              </w:rPr>
            </w:pPr>
          </w:p>
        </w:tc>
      </w:tr>
      <w:tr w:rsidR="00055E93" w14:paraId="534C4139"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E322FC4"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065F23CF"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0AED791F" w14:textId="77777777" w:rsidR="00E571E4" w:rsidRDefault="00E571E4" w:rsidP="00E07742">
            <w:pPr>
              <w:keepLines/>
              <w:spacing w:after="57"/>
              <w:rPr>
                <w:sz w:val="16"/>
                <w:szCs w:val="16"/>
              </w:rPr>
            </w:pPr>
          </w:p>
        </w:tc>
      </w:tr>
      <w:tr w:rsidR="00055E93" w14:paraId="501A5260"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F6F12EE"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53360B87"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B65166E" w14:textId="77777777" w:rsidR="00E571E4" w:rsidRDefault="00E571E4" w:rsidP="00E07742">
            <w:pPr>
              <w:keepLines/>
              <w:spacing w:after="57"/>
              <w:rPr>
                <w:sz w:val="16"/>
                <w:szCs w:val="16"/>
              </w:rPr>
            </w:pPr>
          </w:p>
        </w:tc>
      </w:tr>
      <w:tr w:rsidR="00055E93" w14:paraId="37BA380E"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CD7139B"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0217D5EA"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677612C0" w14:textId="77777777" w:rsidR="00E571E4" w:rsidRDefault="00E571E4" w:rsidP="00E07742">
            <w:pPr>
              <w:keepLines/>
              <w:spacing w:after="57"/>
              <w:rPr>
                <w:sz w:val="16"/>
                <w:szCs w:val="16"/>
              </w:rPr>
            </w:pPr>
          </w:p>
        </w:tc>
      </w:tr>
      <w:tr w:rsidR="00055E93" w14:paraId="20357050"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7E053591"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8E4FCA1"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73BC7730" w14:textId="77777777" w:rsidR="00E571E4" w:rsidRDefault="00E571E4" w:rsidP="00E07742">
            <w:pPr>
              <w:keepLines/>
              <w:spacing w:after="57"/>
              <w:rPr>
                <w:sz w:val="16"/>
                <w:szCs w:val="16"/>
              </w:rPr>
            </w:pPr>
          </w:p>
        </w:tc>
      </w:tr>
      <w:bookmarkEnd w:id="0"/>
    </w:tbl>
    <w:p w14:paraId="3D227AEA"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055E93" w14:paraId="75F135BE"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ED23248" w14:textId="77777777" w:rsidR="003D7AFF" w:rsidRDefault="00D019D9"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DFD4BE" w14:textId="77777777" w:rsidR="003D7AFF" w:rsidRDefault="003D7AFF" w:rsidP="00505165">
            <w:pPr>
              <w:keepLines/>
              <w:spacing w:after="57"/>
              <w:rPr>
                <w:sz w:val="16"/>
                <w:szCs w:val="16"/>
              </w:rPr>
            </w:pPr>
          </w:p>
        </w:tc>
      </w:tr>
      <w:tr w:rsidR="00055E93" w14:paraId="72251C4B"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1A7A71F" w14:textId="77777777" w:rsidR="003D7AFF" w:rsidRDefault="00D019D9"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7C315B8" w14:textId="77777777" w:rsidR="003D7AFF" w:rsidRDefault="003D7AFF" w:rsidP="00505165">
            <w:pPr>
              <w:keepLines/>
              <w:spacing w:after="57"/>
              <w:rPr>
                <w:sz w:val="16"/>
                <w:szCs w:val="16"/>
              </w:rPr>
            </w:pPr>
          </w:p>
        </w:tc>
      </w:tr>
      <w:tr w:rsidR="00055E93" w14:paraId="01F82F6F"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4BB4B08" w14:textId="77777777" w:rsidR="003D7AFF" w:rsidRDefault="00D019D9"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03A2707" w14:textId="77777777" w:rsidR="003D7AFF" w:rsidRDefault="003D7AFF" w:rsidP="00505165">
            <w:pPr>
              <w:keepLines/>
              <w:spacing w:after="57"/>
              <w:rPr>
                <w:sz w:val="16"/>
                <w:szCs w:val="16"/>
              </w:rPr>
            </w:pPr>
          </w:p>
        </w:tc>
      </w:tr>
      <w:tr w:rsidR="00055E93" w14:paraId="43E9DAD4"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9405A6A" w14:textId="77777777" w:rsidR="003D7AFF" w:rsidRDefault="00D019D9"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4D96AFB" w14:textId="77777777" w:rsidR="003D7AFF" w:rsidRDefault="003D7AFF" w:rsidP="00505165">
            <w:pPr>
              <w:keepLines/>
              <w:spacing w:after="57"/>
              <w:rPr>
                <w:sz w:val="16"/>
                <w:szCs w:val="16"/>
              </w:rPr>
            </w:pPr>
          </w:p>
        </w:tc>
      </w:tr>
      <w:tr w:rsidR="00055E93" w14:paraId="4B1B8727"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D7CC0F7" w14:textId="77777777" w:rsidR="003D7AFF" w:rsidRDefault="00D019D9"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603CEA6" w14:textId="77777777" w:rsidR="003D7AFF" w:rsidRDefault="003D7AFF" w:rsidP="00505165">
            <w:pPr>
              <w:keepLines/>
              <w:spacing w:after="57"/>
              <w:rPr>
                <w:sz w:val="16"/>
                <w:szCs w:val="16"/>
              </w:rPr>
            </w:pPr>
          </w:p>
        </w:tc>
      </w:tr>
    </w:tbl>
    <w:p w14:paraId="7A1CBCA1"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055E93" w14:paraId="550D5C11" w14:textId="77777777" w:rsidTr="00612250">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3B7D680C" w14:textId="77777777" w:rsidR="00142188" w:rsidRDefault="00D019D9" w:rsidP="00612250">
            <w:pPr>
              <w:keepLines/>
              <w:spacing w:after="57"/>
              <w:rPr>
                <w:sz w:val="16"/>
                <w:szCs w:val="16"/>
              </w:rPr>
            </w:pPr>
            <w:r w:rsidRPr="00916E4F">
              <w:rPr>
                <w:b/>
                <w:bCs/>
                <w:color w:val="92D050"/>
                <w:sz w:val="16"/>
                <w:szCs w:val="16"/>
              </w:rPr>
              <w:t>Financial Information</w:t>
            </w:r>
          </w:p>
        </w:tc>
      </w:tr>
      <w:tr w:rsidR="00055E93" w14:paraId="176D699B" w14:textId="77777777" w:rsidTr="00612250">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C91CB7E" w14:textId="77777777" w:rsidR="00142188" w:rsidRDefault="00D019D9" w:rsidP="00612250">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038A061" w14:textId="77777777" w:rsidR="00142188" w:rsidRDefault="00142188" w:rsidP="00612250">
            <w:pPr>
              <w:keepLines/>
              <w:spacing w:after="57"/>
              <w:rPr>
                <w:sz w:val="16"/>
                <w:szCs w:val="16"/>
              </w:rPr>
            </w:pPr>
          </w:p>
        </w:tc>
      </w:tr>
      <w:tr w:rsidR="00055E93" w14:paraId="74011545" w14:textId="77777777" w:rsidTr="00612250">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B7913E9" w14:textId="77777777" w:rsidR="00142188" w:rsidRPr="003D7AFF" w:rsidRDefault="00D019D9" w:rsidP="00612250">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EFDA71E" w14:textId="77777777" w:rsidR="00142188" w:rsidRDefault="00D019D9" w:rsidP="00612250">
            <w:pPr>
              <w:keepLines/>
              <w:spacing w:after="57"/>
              <w:rPr>
                <w:sz w:val="16"/>
                <w:szCs w:val="16"/>
              </w:rPr>
            </w:pPr>
            <w:r>
              <w:rPr>
                <w:sz w:val="16"/>
                <w:szCs w:val="16"/>
              </w:rPr>
              <w:t>%</w:t>
            </w:r>
          </w:p>
        </w:tc>
      </w:tr>
      <w:tr w:rsidR="00055E93" w14:paraId="59A645BD" w14:textId="77777777" w:rsidTr="00612250">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899DD11" w14:textId="77777777" w:rsidR="00142188" w:rsidRDefault="00D019D9" w:rsidP="00612250">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1C2CFAE" w14:textId="77777777" w:rsidR="00142188" w:rsidRDefault="00D019D9" w:rsidP="00612250">
            <w:pPr>
              <w:keepLines/>
              <w:spacing w:after="57"/>
              <w:rPr>
                <w:sz w:val="16"/>
                <w:szCs w:val="16"/>
              </w:rPr>
            </w:pPr>
            <w:r>
              <w:rPr>
                <w:sz w:val="16"/>
                <w:szCs w:val="16"/>
              </w:rPr>
              <w:t>%</w:t>
            </w:r>
          </w:p>
        </w:tc>
      </w:tr>
      <w:tr w:rsidR="00055E93" w14:paraId="3DAB6DA1" w14:textId="77777777" w:rsidTr="00612250">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ACE437E" w14:textId="77777777" w:rsidR="00142188" w:rsidRDefault="00D019D9" w:rsidP="00612250">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6001ED4" w14:textId="77777777" w:rsidR="00142188" w:rsidRDefault="00D019D9" w:rsidP="00612250">
            <w:pPr>
              <w:keepLines/>
              <w:spacing w:after="57"/>
              <w:rPr>
                <w:sz w:val="16"/>
                <w:szCs w:val="16"/>
              </w:rPr>
            </w:pPr>
            <w:r>
              <w:rPr>
                <w:sz w:val="16"/>
                <w:szCs w:val="16"/>
              </w:rPr>
              <w:t>%</w:t>
            </w:r>
          </w:p>
        </w:tc>
      </w:tr>
      <w:tr w:rsidR="00055E93" w14:paraId="5069CD18" w14:textId="77777777" w:rsidTr="00612250">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4997F52" w14:textId="77777777" w:rsidR="00142188" w:rsidRDefault="00D019D9" w:rsidP="00612250">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FB651B8" w14:textId="77777777" w:rsidR="00142188" w:rsidRDefault="00D019D9" w:rsidP="00612250">
            <w:pPr>
              <w:keepLines/>
              <w:spacing w:after="57"/>
              <w:rPr>
                <w:sz w:val="16"/>
                <w:szCs w:val="16"/>
              </w:rPr>
            </w:pPr>
            <w:r>
              <w:rPr>
                <w:sz w:val="16"/>
                <w:szCs w:val="16"/>
              </w:rPr>
              <w:t>%</w:t>
            </w:r>
          </w:p>
        </w:tc>
      </w:tr>
      <w:tr w:rsidR="00055E93" w14:paraId="0F7791F5" w14:textId="77777777" w:rsidTr="00612250">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5EDF5FA" w14:textId="77777777" w:rsidR="00142188" w:rsidRPr="003D7AFF" w:rsidRDefault="00D019D9" w:rsidP="00612250">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5022CA6" w14:textId="77777777" w:rsidR="00142188" w:rsidRDefault="00D019D9" w:rsidP="00612250">
            <w:pPr>
              <w:keepLines/>
              <w:spacing w:after="57"/>
              <w:rPr>
                <w:sz w:val="16"/>
                <w:szCs w:val="16"/>
              </w:rPr>
            </w:pPr>
            <w:r>
              <w:rPr>
                <w:sz w:val="16"/>
                <w:szCs w:val="16"/>
              </w:rPr>
              <w:t>%</w:t>
            </w:r>
          </w:p>
        </w:tc>
      </w:tr>
    </w:tbl>
    <w:p w14:paraId="79271993" w14:textId="77777777" w:rsidR="00142188" w:rsidRDefault="00142188"/>
    <w:p w14:paraId="6C0D17BB"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055E93" w14:paraId="0EB8391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D546089" w14:textId="77777777" w:rsidR="00255F27" w:rsidRDefault="00D019D9"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9084E7F" w14:textId="77777777" w:rsidR="00255F27" w:rsidRDefault="00D019D9" w:rsidP="00505165">
            <w:pPr>
              <w:keepLines/>
              <w:spacing w:after="57"/>
              <w:rPr>
                <w:sz w:val="16"/>
                <w:szCs w:val="16"/>
              </w:rPr>
            </w:pPr>
            <w:r>
              <w:rPr>
                <w:sz w:val="16"/>
                <w:szCs w:val="16"/>
              </w:rPr>
              <w:t>£</w:t>
            </w:r>
          </w:p>
        </w:tc>
      </w:tr>
      <w:tr w:rsidR="00055E93" w14:paraId="18085687"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C73618D" w14:textId="77777777" w:rsidR="00255F27" w:rsidRPr="003D7AFF" w:rsidRDefault="00D019D9"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1724687" w14:textId="77777777" w:rsidR="00255F27" w:rsidRDefault="00255F27" w:rsidP="00505165">
            <w:pPr>
              <w:keepLines/>
              <w:spacing w:after="57"/>
              <w:rPr>
                <w:sz w:val="16"/>
                <w:szCs w:val="16"/>
              </w:rPr>
            </w:pPr>
          </w:p>
        </w:tc>
      </w:tr>
      <w:tr w:rsidR="00055E93" w14:paraId="4E1E1E20"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2EC3657" w14:textId="77777777" w:rsidR="00255F27" w:rsidRDefault="00D019D9"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AED568D" w14:textId="77777777" w:rsidR="00255F27" w:rsidRDefault="00255F27" w:rsidP="00505165">
            <w:pPr>
              <w:keepLines/>
              <w:spacing w:after="57"/>
              <w:rPr>
                <w:sz w:val="16"/>
                <w:szCs w:val="16"/>
              </w:rPr>
            </w:pPr>
          </w:p>
        </w:tc>
      </w:tr>
      <w:tr w:rsidR="00055E93" w14:paraId="5FDFA81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4768AF9" w14:textId="77777777" w:rsidR="00255F27" w:rsidRDefault="00D019D9" w:rsidP="00505165">
            <w:pPr>
              <w:keepLines/>
              <w:spacing w:after="57"/>
              <w:rPr>
                <w:b/>
                <w:bCs/>
                <w:sz w:val="16"/>
                <w:szCs w:val="16"/>
              </w:rPr>
            </w:pPr>
            <w:r w:rsidRPr="00255F27">
              <w:rPr>
                <w:b/>
                <w:bCs/>
                <w:sz w:val="16"/>
                <w:szCs w:val="16"/>
              </w:rPr>
              <w:t xml:space="preserve">All employees (inc. Labour only </w:t>
            </w:r>
            <w:proofErr w:type="spellStart"/>
            <w:r w:rsidRPr="00255F27">
              <w:rPr>
                <w:b/>
                <w:bCs/>
                <w:sz w:val="16"/>
                <w:szCs w:val="16"/>
              </w:rPr>
              <w:t>sub contractors</w:t>
            </w:r>
            <w:proofErr w:type="spellEnd"/>
            <w:r w:rsidRPr="00255F27">
              <w:rPr>
                <w:b/>
                <w:bCs/>
                <w:sz w:val="16"/>
                <w:szCs w:val="16"/>
              </w:rPr>
              <w:t>,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2BE76C9" w14:textId="77777777" w:rsidR="00255F27" w:rsidRDefault="00255F27" w:rsidP="00505165">
            <w:pPr>
              <w:keepLines/>
              <w:spacing w:after="57"/>
              <w:rPr>
                <w:sz w:val="16"/>
                <w:szCs w:val="16"/>
              </w:rPr>
            </w:pPr>
          </w:p>
        </w:tc>
      </w:tr>
      <w:tr w:rsidR="00055E93" w14:paraId="762B47A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240D84C" w14:textId="77777777" w:rsidR="00255F27" w:rsidRDefault="00D019D9"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CB6A6D7" w14:textId="77777777" w:rsidR="00255F27" w:rsidRDefault="00255F27" w:rsidP="00505165">
            <w:pPr>
              <w:keepLines/>
              <w:spacing w:after="57"/>
              <w:rPr>
                <w:sz w:val="16"/>
                <w:szCs w:val="16"/>
              </w:rPr>
            </w:pPr>
          </w:p>
        </w:tc>
      </w:tr>
    </w:tbl>
    <w:p w14:paraId="7569427C"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055E93" w14:paraId="47E16972" w14:textId="77777777" w:rsidTr="00142188">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62288774" w14:textId="77777777" w:rsidR="00F5738E" w:rsidRPr="00142188" w:rsidRDefault="00D019D9" w:rsidP="00E07742">
            <w:pPr>
              <w:keepLines/>
              <w:spacing w:after="57"/>
              <w:rPr>
                <w:b/>
                <w:bCs/>
                <w:color w:val="92D050"/>
                <w:sz w:val="16"/>
                <w:szCs w:val="16"/>
              </w:rPr>
            </w:pPr>
            <w:r w:rsidRPr="00142188">
              <w:rPr>
                <w:b/>
                <w:bCs/>
                <w:color w:val="92D050"/>
                <w:sz w:val="16"/>
                <w:szCs w:val="16"/>
              </w:rPr>
              <w:t>Past 5 years’ largest contracts / If start-up, provide expected contract sizes and value</w:t>
            </w:r>
          </w:p>
        </w:tc>
      </w:tr>
      <w:tr w:rsidR="00055E93" w14:paraId="48320DAE"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D97215E" w14:textId="77777777" w:rsidR="00F5738E" w:rsidRDefault="00D019D9"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9E7DCA8" w14:textId="77777777" w:rsidR="00F5738E" w:rsidRDefault="00D019D9"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F08D3C6" w14:textId="77777777" w:rsidR="00F5738E" w:rsidRDefault="00D019D9"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0B13C5B" w14:textId="77777777" w:rsidR="00F5738E" w:rsidRDefault="00D019D9"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A653869" w14:textId="77777777" w:rsidR="00F5738E" w:rsidRDefault="00D019D9" w:rsidP="00E07742">
            <w:pPr>
              <w:keepLines/>
              <w:spacing w:after="57"/>
              <w:rPr>
                <w:sz w:val="16"/>
                <w:szCs w:val="16"/>
              </w:rPr>
            </w:pPr>
            <w:r>
              <w:rPr>
                <w:sz w:val="16"/>
                <w:szCs w:val="16"/>
              </w:rPr>
              <w:t>Your fees</w:t>
            </w:r>
          </w:p>
        </w:tc>
      </w:tr>
      <w:tr w:rsidR="00055E93" w14:paraId="1D458745"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3439784"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3186B7D"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AE0474B"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91BDA84"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C9AE4BA" w14:textId="77777777" w:rsidR="00F5738E" w:rsidRDefault="00F5738E" w:rsidP="00E07742">
            <w:pPr>
              <w:keepLines/>
              <w:spacing w:after="57"/>
              <w:rPr>
                <w:sz w:val="16"/>
                <w:szCs w:val="16"/>
              </w:rPr>
            </w:pPr>
          </w:p>
        </w:tc>
      </w:tr>
      <w:tr w:rsidR="00055E93" w14:paraId="416A9AD6"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F63116D"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6A02E47"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A1C5607"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C1D042A"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0358CE3" w14:textId="77777777" w:rsidR="00F5738E" w:rsidRDefault="00F5738E" w:rsidP="00E07742">
            <w:pPr>
              <w:keepLines/>
              <w:spacing w:after="57"/>
              <w:rPr>
                <w:sz w:val="16"/>
                <w:szCs w:val="16"/>
              </w:rPr>
            </w:pPr>
          </w:p>
        </w:tc>
      </w:tr>
      <w:tr w:rsidR="00055E93" w14:paraId="4B1958FE"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1C2CA53"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8D8B00A"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BE639F6"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A4A7366"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539F282" w14:textId="77777777" w:rsidR="00F5738E" w:rsidRDefault="00F5738E" w:rsidP="00E07742">
            <w:pPr>
              <w:keepLines/>
              <w:spacing w:after="57"/>
              <w:rPr>
                <w:sz w:val="16"/>
                <w:szCs w:val="16"/>
              </w:rPr>
            </w:pPr>
          </w:p>
        </w:tc>
      </w:tr>
    </w:tbl>
    <w:p w14:paraId="2677D42D"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055E93" w14:paraId="13A00874"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E139C43" w14:textId="77777777" w:rsidR="00255F27" w:rsidRPr="003D7AFF" w:rsidRDefault="00D019D9"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15E8EFB" w14:textId="77777777" w:rsidR="00255F27" w:rsidRDefault="00D019D9" w:rsidP="00505165">
            <w:pPr>
              <w:keepLines/>
              <w:spacing w:after="57"/>
              <w:rPr>
                <w:sz w:val="16"/>
                <w:szCs w:val="16"/>
              </w:rPr>
            </w:pPr>
            <w:r>
              <w:rPr>
                <w:sz w:val="16"/>
                <w:szCs w:val="16"/>
              </w:rPr>
              <w:t>£</w:t>
            </w:r>
          </w:p>
        </w:tc>
      </w:tr>
      <w:tr w:rsidR="00055E93" w14:paraId="7D3D1058"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D7118BD" w14:textId="77777777" w:rsidR="004E16ED" w:rsidRDefault="00D019D9" w:rsidP="00505165">
            <w:pPr>
              <w:keepLines/>
              <w:spacing w:after="57"/>
              <w:rPr>
                <w:b/>
                <w:sz w:val="16"/>
                <w:szCs w:val="16"/>
              </w:rPr>
            </w:pPr>
            <w:r>
              <w:rPr>
                <w:b/>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6CEF940" w14:textId="77777777" w:rsidR="004E16ED" w:rsidRDefault="00D019D9" w:rsidP="00505165">
            <w:pPr>
              <w:keepLines/>
              <w:spacing w:after="57"/>
              <w:rPr>
                <w:sz w:val="16"/>
                <w:szCs w:val="16"/>
              </w:rPr>
            </w:pPr>
            <w:r>
              <w:rPr>
                <w:sz w:val="16"/>
                <w:szCs w:val="16"/>
              </w:rPr>
              <w:t>Yes/No</w:t>
            </w:r>
          </w:p>
        </w:tc>
      </w:tr>
    </w:tbl>
    <w:p w14:paraId="2AA9092A"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5666"/>
        <w:gridCol w:w="3350"/>
      </w:tblGrid>
      <w:tr w:rsidR="00055E93" w14:paraId="61EC9EAE" w14:textId="77777777" w:rsidTr="00142188">
        <w:trPr>
          <w:trHeight w:val="240"/>
        </w:trPr>
        <w:tc>
          <w:tcPr>
            <w:tcW w:w="314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31D15A37" w14:textId="77777777" w:rsidR="00F5738E" w:rsidRPr="00142188" w:rsidRDefault="00142188" w:rsidP="00E07742">
            <w:pPr>
              <w:keepLines/>
              <w:spacing w:after="57" w:line="240" w:lineRule="auto"/>
              <w:rPr>
                <w:rFonts w:eastAsia="Times New Roman" w:cstheme="minorHAnsi"/>
                <w:b/>
                <w:bCs/>
                <w:color w:val="92D050"/>
                <w:sz w:val="16"/>
                <w:szCs w:val="16"/>
                <w:lang w:eastAsia="en-GB"/>
              </w:rPr>
            </w:pPr>
            <w:r>
              <w:rPr>
                <w:rFonts w:eastAsia="Times New Roman" w:cstheme="minorHAnsi"/>
                <w:b/>
                <w:bCs/>
                <w:color w:val="92D050"/>
                <w:sz w:val="16"/>
                <w:szCs w:val="16"/>
                <w:lang w:eastAsia="en-GB"/>
              </w:rPr>
              <w:t>Activity Split – Type of work undertaken</w:t>
            </w:r>
          </w:p>
        </w:tc>
        <w:tc>
          <w:tcPr>
            <w:tcW w:w="1858"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0" w:type="dxa"/>
              <w:left w:w="0" w:type="dxa"/>
              <w:bottom w:w="0" w:type="dxa"/>
              <w:right w:w="0" w:type="dxa"/>
            </w:tcMar>
          </w:tcPr>
          <w:p w14:paraId="477EAE2C" w14:textId="77777777" w:rsidR="00F5738E" w:rsidRPr="00142188" w:rsidRDefault="00D019D9" w:rsidP="00E07742">
            <w:pPr>
              <w:keepLines/>
              <w:spacing w:after="57"/>
              <w:rPr>
                <w:rFonts w:cstheme="minorHAnsi"/>
                <w:color w:val="92D050"/>
                <w:sz w:val="16"/>
                <w:szCs w:val="16"/>
              </w:rPr>
            </w:pPr>
            <w:r w:rsidRPr="00142188">
              <w:rPr>
                <w:rFonts w:cstheme="minorHAnsi"/>
                <w:color w:val="92D050"/>
                <w:sz w:val="16"/>
                <w:szCs w:val="16"/>
              </w:rPr>
              <w:t xml:space="preserve"> %</w:t>
            </w:r>
          </w:p>
        </w:tc>
      </w:tr>
      <w:tr w:rsidR="00055E93" w14:paraId="477421FC" w14:textId="77777777" w:rsidTr="00F5738E">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D906B1A"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Hardware - Installation</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tcPr>
          <w:p w14:paraId="3869A1E2" w14:textId="77777777" w:rsidR="00F5738E" w:rsidRPr="00255F27" w:rsidRDefault="00F5738E" w:rsidP="00E07742">
            <w:pPr>
              <w:keepLines/>
              <w:spacing w:after="57"/>
              <w:rPr>
                <w:rFonts w:cstheme="minorHAnsi"/>
                <w:sz w:val="16"/>
                <w:szCs w:val="16"/>
              </w:rPr>
            </w:pPr>
          </w:p>
        </w:tc>
      </w:tr>
      <w:tr w:rsidR="00055E93" w14:paraId="31064902" w14:textId="77777777" w:rsidTr="00F5738E">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D4893F1"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Hardware - Maintenance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tcPr>
          <w:p w14:paraId="746064C1" w14:textId="77777777" w:rsidR="00F5738E" w:rsidRPr="00255F27" w:rsidRDefault="00F5738E" w:rsidP="00E07742">
            <w:pPr>
              <w:keepLines/>
              <w:spacing w:after="57"/>
              <w:rPr>
                <w:rFonts w:cstheme="minorHAnsi"/>
                <w:sz w:val="16"/>
                <w:szCs w:val="16"/>
              </w:rPr>
            </w:pPr>
          </w:p>
        </w:tc>
      </w:tr>
      <w:tr w:rsidR="00055E93" w14:paraId="69298697" w14:textId="77777777" w:rsidTr="00F5738E">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92BA62B"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Hardware - Supply of own hardware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tcPr>
          <w:p w14:paraId="7A92B4A8" w14:textId="77777777" w:rsidR="00F5738E" w:rsidRPr="00255F27" w:rsidRDefault="00F5738E" w:rsidP="00E07742">
            <w:pPr>
              <w:keepLines/>
              <w:spacing w:after="57"/>
              <w:rPr>
                <w:rFonts w:cstheme="minorHAnsi"/>
                <w:sz w:val="16"/>
                <w:szCs w:val="16"/>
              </w:rPr>
            </w:pPr>
          </w:p>
        </w:tc>
      </w:tr>
      <w:tr w:rsidR="00055E93" w14:paraId="7BD9DEDE" w14:textId="77777777" w:rsidTr="00F5738E">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91D4EE8"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 xml:space="preserve">Hardware - Supply of </w:t>
            </w:r>
            <w:proofErr w:type="gramStart"/>
            <w:r w:rsidRPr="00255F27">
              <w:rPr>
                <w:rFonts w:eastAsia="Times New Roman" w:cstheme="minorHAnsi"/>
                <w:bCs/>
                <w:sz w:val="16"/>
                <w:szCs w:val="16"/>
                <w:lang w:eastAsia="en-GB"/>
              </w:rPr>
              <w:t>third party</w:t>
            </w:r>
            <w:proofErr w:type="gramEnd"/>
            <w:r w:rsidRPr="00255F27">
              <w:rPr>
                <w:rFonts w:eastAsia="Times New Roman" w:cstheme="minorHAnsi"/>
                <w:bCs/>
                <w:sz w:val="16"/>
                <w:szCs w:val="16"/>
                <w:lang w:eastAsia="en-GB"/>
              </w:rPr>
              <w:t xml:space="preserve"> hardware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tcPr>
          <w:p w14:paraId="74690460" w14:textId="77777777" w:rsidR="00F5738E" w:rsidRPr="00255F27" w:rsidRDefault="00F5738E" w:rsidP="00E07742">
            <w:pPr>
              <w:keepLines/>
              <w:spacing w:after="57"/>
              <w:rPr>
                <w:rFonts w:cstheme="minorHAnsi"/>
                <w:sz w:val="16"/>
                <w:szCs w:val="16"/>
              </w:rPr>
            </w:pPr>
          </w:p>
        </w:tc>
      </w:tr>
      <w:tr w:rsidR="00055E93" w14:paraId="6C3BEDEA" w14:textId="77777777" w:rsidTr="00F5738E">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047DE8F"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Consultancy</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tcPr>
          <w:p w14:paraId="10321428" w14:textId="77777777" w:rsidR="00F5738E" w:rsidRPr="00255F27" w:rsidRDefault="00F5738E" w:rsidP="00E07742">
            <w:pPr>
              <w:keepLines/>
              <w:spacing w:after="57"/>
              <w:rPr>
                <w:rFonts w:cstheme="minorHAnsi"/>
                <w:sz w:val="16"/>
                <w:szCs w:val="16"/>
              </w:rPr>
            </w:pPr>
          </w:p>
        </w:tc>
      </w:tr>
      <w:tr w:rsidR="00055E93" w14:paraId="4304837B"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2230A5D"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Data processing</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25518268" w14:textId="77777777" w:rsidR="00F5738E" w:rsidRPr="00255F27" w:rsidRDefault="00F5738E" w:rsidP="00E07742">
            <w:pPr>
              <w:keepLines/>
              <w:spacing w:after="57"/>
              <w:rPr>
                <w:rFonts w:cstheme="minorHAnsi"/>
                <w:sz w:val="16"/>
                <w:szCs w:val="16"/>
              </w:rPr>
            </w:pPr>
          </w:p>
        </w:tc>
      </w:tr>
      <w:tr w:rsidR="00055E93" w14:paraId="7D1A4C7E"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F34EC43"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Domain name registration and renewal</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4C58935E" w14:textId="77777777" w:rsidR="00F5738E" w:rsidRPr="00255F27" w:rsidRDefault="00F5738E" w:rsidP="00E07742">
            <w:pPr>
              <w:keepLines/>
              <w:spacing w:after="57"/>
              <w:rPr>
                <w:rFonts w:cstheme="minorHAnsi"/>
                <w:sz w:val="16"/>
                <w:szCs w:val="16"/>
              </w:rPr>
            </w:pPr>
          </w:p>
        </w:tc>
      </w:tr>
      <w:tr w:rsidR="00055E93" w14:paraId="1C7779F9"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4F58BAF"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Outsourcing &amp; facilities management consultancy</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0AFCB9FB" w14:textId="77777777" w:rsidR="00F5738E" w:rsidRPr="00255F27" w:rsidRDefault="00F5738E" w:rsidP="00E07742">
            <w:pPr>
              <w:keepLines/>
              <w:spacing w:after="57"/>
              <w:rPr>
                <w:rFonts w:cstheme="minorHAnsi"/>
                <w:sz w:val="16"/>
                <w:szCs w:val="16"/>
              </w:rPr>
            </w:pPr>
          </w:p>
        </w:tc>
      </w:tr>
      <w:tr w:rsidR="00055E93" w14:paraId="58B90045"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E8F0A3E"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Project management</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4088BC9F" w14:textId="77777777" w:rsidR="00F5738E" w:rsidRPr="00255F27" w:rsidRDefault="00F5738E" w:rsidP="00E07742">
            <w:pPr>
              <w:keepLines/>
              <w:spacing w:after="57"/>
              <w:rPr>
                <w:rFonts w:cstheme="minorHAnsi"/>
                <w:sz w:val="16"/>
                <w:szCs w:val="16"/>
              </w:rPr>
            </w:pPr>
          </w:p>
        </w:tc>
      </w:tr>
      <w:tr w:rsidR="00055E93" w14:paraId="2C404DA8"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C4C2F1B"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Provision of contract staff</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21B8090F" w14:textId="77777777" w:rsidR="00F5738E" w:rsidRPr="00255F27" w:rsidRDefault="00F5738E" w:rsidP="00E07742">
            <w:pPr>
              <w:keepLines/>
              <w:spacing w:after="57"/>
              <w:rPr>
                <w:rFonts w:cstheme="minorHAnsi"/>
                <w:sz w:val="16"/>
                <w:szCs w:val="16"/>
              </w:rPr>
            </w:pPr>
          </w:p>
        </w:tc>
      </w:tr>
      <w:tr w:rsidR="00055E93" w14:paraId="4FE95608"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9EFEB44"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Provision of outsourced/managed services</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44216340" w14:textId="77777777" w:rsidR="00F5738E" w:rsidRPr="00255F27" w:rsidRDefault="00F5738E" w:rsidP="00E07742">
            <w:pPr>
              <w:keepLines/>
              <w:spacing w:after="57"/>
              <w:rPr>
                <w:rFonts w:cstheme="minorHAnsi"/>
                <w:sz w:val="16"/>
                <w:szCs w:val="16"/>
              </w:rPr>
            </w:pPr>
          </w:p>
        </w:tc>
      </w:tr>
      <w:tr w:rsidR="00055E93" w14:paraId="032BBB30"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5964B32"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Training</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31CF9249" w14:textId="77777777" w:rsidR="00F5738E" w:rsidRPr="00255F27" w:rsidRDefault="00F5738E" w:rsidP="00E07742">
            <w:pPr>
              <w:keepLines/>
              <w:spacing w:after="57"/>
              <w:rPr>
                <w:rFonts w:cstheme="minorHAnsi"/>
                <w:sz w:val="16"/>
                <w:szCs w:val="16"/>
              </w:rPr>
            </w:pPr>
          </w:p>
        </w:tc>
      </w:tr>
      <w:tr w:rsidR="00055E93" w14:paraId="279B1446"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FB8CA8C"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Services - Web design</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2F3F39D9" w14:textId="77777777" w:rsidR="00F5738E" w:rsidRPr="00255F27" w:rsidRDefault="00F5738E" w:rsidP="00E07742">
            <w:pPr>
              <w:keepLines/>
              <w:spacing w:after="57"/>
              <w:rPr>
                <w:rFonts w:cstheme="minorHAnsi"/>
                <w:sz w:val="16"/>
                <w:szCs w:val="16"/>
              </w:rPr>
            </w:pPr>
          </w:p>
        </w:tc>
      </w:tr>
      <w:tr w:rsidR="00055E93" w14:paraId="24B97F95"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3657E20"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lastRenderedPageBreak/>
              <w:t>Services - Web hosting</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67A44A0B" w14:textId="77777777" w:rsidR="00F5738E" w:rsidRPr="00255F27" w:rsidRDefault="00F5738E" w:rsidP="00E07742">
            <w:pPr>
              <w:keepLines/>
              <w:spacing w:after="57"/>
              <w:rPr>
                <w:rFonts w:cstheme="minorHAnsi"/>
                <w:sz w:val="16"/>
                <w:szCs w:val="16"/>
              </w:rPr>
            </w:pPr>
          </w:p>
        </w:tc>
      </w:tr>
      <w:tr w:rsidR="00055E93" w14:paraId="2AF5B56E"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B604D11"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Software - Installation (including configuration, no code changes)</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3879927E" w14:textId="77777777" w:rsidR="00F5738E" w:rsidRPr="00255F27" w:rsidRDefault="00F5738E" w:rsidP="00E07742">
            <w:pPr>
              <w:keepLines/>
              <w:spacing w:after="57"/>
              <w:rPr>
                <w:rFonts w:cstheme="minorHAnsi"/>
                <w:sz w:val="16"/>
                <w:szCs w:val="16"/>
              </w:rPr>
            </w:pPr>
          </w:p>
        </w:tc>
      </w:tr>
      <w:tr w:rsidR="00055E93" w14:paraId="236013DF"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F3E05A5"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Software - Maintenance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796B45C2" w14:textId="77777777" w:rsidR="00F5738E" w:rsidRPr="00255F27" w:rsidRDefault="00F5738E" w:rsidP="00E07742">
            <w:pPr>
              <w:keepLines/>
              <w:spacing w:after="57"/>
              <w:rPr>
                <w:rFonts w:cstheme="minorHAnsi"/>
                <w:sz w:val="16"/>
                <w:szCs w:val="16"/>
              </w:rPr>
            </w:pPr>
          </w:p>
        </w:tc>
      </w:tr>
      <w:tr w:rsidR="00055E93" w14:paraId="7B71C336"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7E7172C"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Software - Supply of own bespoke or customisable software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3770BF90" w14:textId="77777777" w:rsidR="00F5738E" w:rsidRPr="00255F27" w:rsidRDefault="00F5738E" w:rsidP="00E07742">
            <w:pPr>
              <w:keepLines/>
              <w:spacing w:after="57"/>
              <w:rPr>
                <w:rFonts w:cstheme="minorHAnsi"/>
                <w:sz w:val="16"/>
                <w:szCs w:val="16"/>
              </w:rPr>
            </w:pPr>
          </w:p>
        </w:tc>
      </w:tr>
      <w:tr w:rsidR="00055E93" w14:paraId="7C7F83A5"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65AEEE5"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 xml:space="preserve">Software - Supply of own </w:t>
            </w:r>
            <w:proofErr w:type="gramStart"/>
            <w:r w:rsidRPr="00255F27">
              <w:rPr>
                <w:rFonts w:eastAsia="Times New Roman" w:cstheme="minorHAnsi"/>
                <w:bCs/>
                <w:sz w:val="16"/>
                <w:szCs w:val="16"/>
                <w:lang w:eastAsia="en-GB"/>
              </w:rPr>
              <w:t>shrink wrapped</w:t>
            </w:r>
            <w:proofErr w:type="gramEnd"/>
            <w:r w:rsidRPr="00255F27">
              <w:rPr>
                <w:rFonts w:eastAsia="Times New Roman" w:cstheme="minorHAnsi"/>
                <w:bCs/>
                <w:sz w:val="16"/>
                <w:szCs w:val="16"/>
                <w:lang w:eastAsia="en-GB"/>
              </w:rPr>
              <w:t xml:space="preserve"> software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798B9FD4" w14:textId="77777777" w:rsidR="00F5738E" w:rsidRPr="00255F27" w:rsidRDefault="00F5738E" w:rsidP="00E07742">
            <w:pPr>
              <w:keepLines/>
              <w:spacing w:after="57"/>
              <w:rPr>
                <w:rFonts w:cstheme="minorHAnsi"/>
                <w:sz w:val="16"/>
                <w:szCs w:val="16"/>
              </w:rPr>
            </w:pPr>
          </w:p>
        </w:tc>
      </w:tr>
      <w:tr w:rsidR="00055E93" w14:paraId="609F3BFA"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EA460E"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 xml:space="preserve">Software - Supply of </w:t>
            </w:r>
            <w:proofErr w:type="gramStart"/>
            <w:r w:rsidRPr="00255F27">
              <w:rPr>
                <w:rFonts w:eastAsia="Times New Roman" w:cstheme="minorHAnsi"/>
                <w:bCs/>
                <w:sz w:val="16"/>
                <w:szCs w:val="16"/>
                <w:lang w:eastAsia="en-GB"/>
              </w:rPr>
              <w:t>third party shrink wrapped</w:t>
            </w:r>
            <w:proofErr w:type="gramEnd"/>
            <w:r w:rsidRPr="00255F27">
              <w:rPr>
                <w:rFonts w:eastAsia="Times New Roman" w:cstheme="minorHAnsi"/>
                <w:bCs/>
                <w:sz w:val="16"/>
                <w:szCs w:val="16"/>
                <w:lang w:eastAsia="en-GB"/>
              </w:rPr>
              <w:t xml:space="preserve"> software</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308E5D54" w14:textId="77777777" w:rsidR="00F5738E" w:rsidRPr="00255F27" w:rsidRDefault="00F5738E" w:rsidP="00E07742">
            <w:pPr>
              <w:keepLines/>
              <w:spacing w:after="57"/>
              <w:rPr>
                <w:rFonts w:cstheme="minorHAnsi"/>
                <w:sz w:val="16"/>
                <w:szCs w:val="16"/>
              </w:rPr>
            </w:pPr>
          </w:p>
        </w:tc>
      </w:tr>
      <w:tr w:rsidR="00055E93" w14:paraId="1B88697A" w14:textId="77777777" w:rsidTr="00E07742">
        <w:trPr>
          <w:trHeight w:val="240"/>
        </w:trPr>
        <w:tc>
          <w:tcPr>
            <w:tcW w:w="3142"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7CCC534" w14:textId="77777777" w:rsidR="00F5738E" w:rsidRPr="00255F27" w:rsidRDefault="00D019D9" w:rsidP="00E07742">
            <w:pPr>
              <w:keepLines/>
              <w:spacing w:after="57" w:line="240" w:lineRule="auto"/>
              <w:rPr>
                <w:rFonts w:eastAsia="Times New Roman" w:cstheme="minorHAnsi"/>
                <w:bCs/>
                <w:sz w:val="16"/>
                <w:szCs w:val="16"/>
                <w:lang w:eastAsia="en-GB"/>
              </w:rPr>
            </w:pPr>
            <w:r w:rsidRPr="00255F27">
              <w:rPr>
                <w:rFonts w:eastAsia="Times New Roman" w:cstheme="minorHAnsi"/>
                <w:bCs/>
                <w:sz w:val="16"/>
                <w:szCs w:val="16"/>
                <w:lang w:eastAsia="en-GB"/>
              </w:rPr>
              <w:t>Telecommunications / networks</w:t>
            </w:r>
          </w:p>
        </w:tc>
        <w:tc>
          <w:tcPr>
            <w:tcW w:w="185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p w14:paraId="65B63E7F" w14:textId="77777777" w:rsidR="00F5738E" w:rsidRPr="00255F27" w:rsidRDefault="00F5738E" w:rsidP="00E07742">
            <w:pPr>
              <w:keepLines/>
              <w:spacing w:after="57"/>
              <w:rPr>
                <w:rFonts w:cstheme="minorHAnsi"/>
                <w:sz w:val="16"/>
                <w:szCs w:val="16"/>
              </w:rPr>
            </w:pPr>
          </w:p>
        </w:tc>
      </w:tr>
    </w:tbl>
    <w:p w14:paraId="5B4330E7" w14:textId="77777777" w:rsidR="00F5738E" w:rsidRDefault="00F5738E"/>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055E93" w14:paraId="20DB393C" w14:textId="77777777" w:rsidTr="00142188">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3BB807FA" w14:textId="77777777" w:rsidR="003D7AFF" w:rsidRDefault="00D019D9" w:rsidP="00505165">
            <w:pPr>
              <w:keepLines/>
              <w:spacing w:after="57"/>
              <w:rPr>
                <w:b/>
                <w:bCs/>
                <w:sz w:val="16"/>
                <w:szCs w:val="16"/>
              </w:rPr>
            </w:pPr>
            <w:r w:rsidRPr="00142188">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055E93" w14:paraId="31FCE13D" w14:textId="77777777" w:rsidTr="00CE13F1">
              <w:trPr>
                <w:trHeight w:val="240"/>
              </w:trPr>
              <w:tc>
                <w:tcPr>
                  <w:tcW w:w="4382" w:type="pct"/>
                  <w:tcBorders>
                    <w:top w:val="nil"/>
                    <w:left w:val="nil"/>
                    <w:bottom w:val="nil"/>
                    <w:right w:val="nil"/>
                  </w:tcBorders>
                  <w:tcMar>
                    <w:top w:w="91" w:type="dxa"/>
                    <w:left w:w="108" w:type="dxa"/>
                    <w:bottom w:w="28" w:type="dxa"/>
                    <w:right w:w="108" w:type="dxa"/>
                  </w:tcMar>
                </w:tcPr>
                <w:p w14:paraId="1E16D78A" w14:textId="77777777" w:rsidR="00255F27" w:rsidRDefault="00D019D9"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055E93" w14:paraId="54E90994" w14:textId="77777777" w:rsidTr="00255F27">
                    <w:trPr>
                      <w:trHeight w:val="240"/>
                    </w:trPr>
                    <w:tc>
                      <w:tcPr>
                        <w:tcW w:w="5000" w:type="pct"/>
                        <w:tcBorders>
                          <w:top w:val="nil"/>
                          <w:left w:val="nil"/>
                          <w:bottom w:val="nil"/>
                          <w:right w:val="nil"/>
                        </w:tcBorders>
                        <w:vAlign w:val="center"/>
                      </w:tcPr>
                      <w:p w14:paraId="6D579B2D" w14:textId="77777777" w:rsidR="00255F27" w:rsidRPr="006B4FC5" w:rsidRDefault="00255F27" w:rsidP="00255F27">
                        <w:pPr>
                          <w:keepLines/>
                        </w:pPr>
                      </w:p>
                    </w:tc>
                  </w:tr>
                </w:tbl>
                <w:p w14:paraId="0B2152E7"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055E93" w14:paraId="0647E065" w14:textId="77777777" w:rsidTr="00505165">
                    <w:trPr>
                      <w:trHeight w:val="240"/>
                    </w:trPr>
                    <w:tc>
                      <w:tcPr>
                        <w:tcW w:w="76" w:type="pct"/>
                        <w:tcBorders>
                          <w:top w:val="nil"/>
                          <w:left w:val="nil"/>
                          <w:bottom w:val="nil"/>
                          <w:right w:val="nil"/>
                        </w:tcBorders>
                        <w:vAlign w:val="center"/>
                      </w:tcPr>
                      <w:p w14:paraId="18761D1F" w14:textId="77777777" w:rsidR="00255F27" w:rsidRPr="006B4FC5" w:rsidRDefault="00D019D9" w:rsidP="00255F27">
                        <w:pPr>
                          <w:keepLines/>
                        </w:pPr>
                        <w:r w:rsidRPr="006B4FC5">
                          <w:rPr>
                            <w:sz w:val="16"/>
                            <w:szCs w:val="16"/>
                          </w:rPr>
                          <w:t xml:space="preserve">Yes/No </w:t>
                        </w:r>
                      </w:p>
                    </w:tc>
                  </w:tr>
                </w:tbl>
                <w:p w14:paraId="0E7823AA" w14:textId="77777777" w:rsidR="00255F27" w:rsidRDefault="00255F27" w:rsidP="00255F27">
                  <w:pPr>
                    <w:keepLines/>
                  </w:pPr>
                </w:p>
              </w:tc>
            </w:tr>
            <w:tr w:rsidR="00055E93" w14:paraId="6BFD20EC" w14:textId="77777777" w:rsidTr="00CE13F1">
              <w:trPr>
                <w:trHeight w:val="240"/>
              </w:trPr>
              <w:tc>
                <w:tcPr>
                  <w:tcW w:w="0" w:type="auto"/>
                  <w:tcBorders>
                    <w:top w:val="nil"/>
                    <w:left w:val="nil"/>
                    <w:bottom w:val="nil"/>
                    <w:right w:val="nil"/>
                  </w:tcBorders>
                  <w:tcMar>
                    <w:top w:w="91" w:type="dxa"/>
                    <w:left w:w="108" w:type="dxa"/>
                    <w:bottom w:w="28" w:type="dxa"/>
                    <w:right w:w="108" w:type="dxa"/>
                  </w:tcMar>
                </w:tcPr>
                <w:p w14:paraId="4D59A8A4" w14:textId="77777777" w:rsidR="003D7AFF" w:rsidRDefault="00CE13F1"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03A7805C" w14:textId="77777777" w:rsidR="003D7AFF" w:rsidRDefault="00D019D9" w:rsidP="003D7AFF">
                  <w:pPr>
                    <w:keepLines/>
                  </w:pPr>
                  <w:r>
                    <w:t> </w:t>
                  </w:r>
                </w:p>
              </w:tc>
              <w:tc>
                <w:tcPr>
                  <w:tcW w:w="200" w:type="pct"/>
                  <w:tcBorders>
                    <w:top w:val="nil"/>
                    <w:left w:val="nil"/>
                    <w:bottom w:val="nil"/>
                    <w:right w:val="nil"/>
                  </w:tcBorders>
                  <w:vAlign w:val="center"/>
                </w:tcPr>
                <w:p w14:paraId="4BF408A9" w14:textId="77777777" w:rsidR="003D7AFF" w:rsidRDefault="00D019D9" w:rsidP="003D7AFF">
                  <w:pPr>
                    <w:keepLines/>
                  </w:pPr>
                  <w:r>
                    <w:rPr>
                      <w:rFonts w:cstheme="minorHAnsi"/>
                      <w:sz w:val="16"/>
                      <w:szCs w:val="16"/>
                    </w:rPr>
                    <w:t>Yes/No</w:t>
                  </w:r>
                </w:p>
              </w:tc>
            </w:tr>
            <w:tr w:rsidR="00055E93" w14:paraId="698DDA06" w14:textId="77777777" w:rsidTr="00CE13F1">
              <w:trPr>
                <w:trHeight w:val="240"/>
              </w:trPr>
              <w:tc>
                <w:tcPr>
                  <w:tcW w:w="0" w:type="auto"/>
                  <w:tcBorders>
                    <w:top w:val="nil"/>
                    <w:left w:val="nil"/>
                    <w:bottom w:val="nil"/>
                    <w:right w:val="nil"/>
                  </w:tcBorders>
                  <w:tcMar>
                    <w:top w:w="91" w:type="dxa"/>
                    <w:left w:w="108" w:type="dxa"/>
                    <w:bottom w:w="28" w:type="dxa"/>
                    <w:right w:w="108" w:type="dxa"/>
                  </w:tcMar>
                </w:tcPr>
                <w:p w14:paraId="68E4DC4B" w14:textId="77777777" w:rsidR="003D7AFF" w:rsidRDefault="00CE13F1"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2EE40C14" w14:textId="77777777" w:rsidR="003D7AFF" w:rsidRDefault="00D019D9" w:rsidP="003D7AFF">
                  <w:pPr>
                    <w:keepLines/>
                  </w:pPr>
                  <w:r>
                    <w:t> </w:t>
                  </w:r>
                </w:p>
              </w:tc>
              <w:tc>
                <w:tcPr>
                  <w:tcW w:w="200" w:type="pct"/>
                  <w:tcBorders>
                    <w:top w:val="nil"/>
                    <w:left w:val="nil"/>
                    <w:bottom w:val="nil"/>
                    <w:right w:val="nil"/>
                  </w:tcBorders>
                  <w:vAlign w:val="center"/>
                </w:tcPr>
                <w:p w14:paraId="7DB02524" w14:textId="77777777" w:rsidR="003D7AFF" w:rsidRDefault="00D019D9" w:rsidP="003D7AFF">
                  <w:pPr>
                    <w:keepLines/>
                  </w:pPr>
                  <w:r>
                    <w:rPr>
                      <w:rFonts w:cstheme="minorHAnsi"/>
                      <w:sz w:val="16"/>
                      <w:szCs w:val="16"/>
                    </w:rPr>
                    <w:t>Yes/No</w:t>
                  </w:r>
                </w:p>
              </w:tc>
            </w:tr>
            <w:tr w:rsidR="00055E93" w14:paraId="5A0DAF22" w14:textId="77777777" w:rsidTr="00CE13F1">
              <w:trPr>
                <w:trHeight w:val="240"/>
              </w:trPr>
              <w:tc>
                <w:tcPr>
                  <w:tcW w:w="0" w:type="auto"/>
                  <w:tcBorders>
                    <w:top w:val="nil"/>
                    <w:left w:val="nil"/>
                    <w:bottom w:val="nil"/>
                    <w:right w:val="nil"/>
                  </w:tcBorders>
                  <w:tcMar>
                    <w:top w:w="91" w:type="dxa"/>
                    <w:left w:w="108" w:type="dxa"/>
                    <w:bottom w:w="28" w:type="dxa"/>
                    <w:right w:w="108" w:type="dxa"/>
                  </w:tcMar>
                </w:tcPr>
                <w:p w14:paraId="01F21371" w14:textId="77777777" w:rsidR="003D7AFF" w:rsidRDefault="00CE13F1"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3EE081CF" w14:textId="77777777" w:rsidR="003D7AFF" w:rsidRDefault="00D019D9" w:rsidP="003D7AFF">
                  <w:pPr>
                    <w:keepLines/>
                  </w:pPr>
                  <w:r>
                    <w:t> </w:t>
                  </w:r>
                </w:p>
              </w:tc>
              <w:tc>
                <w:tcPr>
                  <w:tcW w:w="200" w:type="pct"/>
                  <w:tcBorders>
                    <w:top w:val="nil"/>
                    <w:left w:val="nil"/>
                    <w:bottom w:val="nil"/>
                    <w:right w:val="nil"/>
                  </w:tcBorders>
                  <w:vAlign w:val="center"/>
                </w:tcPr>
                <w:p w14:paraId="45E0BF0A" w14:textId="77777777" w:rsidR="003D7AFF" w:rsidRDefault="00D019D9" w:rsidP="003D7AFF">
                  <w:pPr>
                    <w:keepLines/>
                  </w:pPr>
                  <w:r>
                    <w:rPr>
                      <w:rFonts w:cstheme="minorHAnsi"/>
                      <w:sz w:val="16"/>
                      <w:szCs w:val="16"/>
                    </w:rPr>
                    <w:t>Yes/No</w:t>
                  </w:r>
                </w:p>
              </w:tc>
            </w:tr>
            <w:tr w:rsidR="00055E93" w14:paraId="342A1CF4" w14:textId="77777777" w:rsidTr="00CE13F1">
              <w:trPr>
                <w:trHeight w:val="240"/>
              </w:trPr>
              <w:tc>
                <w:tcPr>
                  <w:tcW w:w="0" w:type="auto"/>
                  <w:tcBorders>
                    <w:top w:val="nil"/>
                    <w:left w:val="nil"/>
                    <w:bottom w:val="nil"/>
                    <w:right w:val="nil"/>
                  </w:tcBorders>
                  <w:tcMar>
                    <w:top w:w="91" w:type="dxa"/>
                    <w:left w:w="108" w:type="dxa"/>
                    <w:bottom w:w="28" w:type="dxa"/>
                    <w:right w:w="108" w:type="dxa"/>
                  </w:tcMar>
                </w:tcPr>
                <w:p w14:paraId="5A0496A6" w14:textId="77777777" w:rsidR="003D7AFF" w:rsidRDefault="00CE13F1"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7D143C56" w14:textId="77777777" w:rsidR="003D7AFF" w:rsidRDefault="00D019D9" w:rsidP="003D7AFF">
                  <w:pPr>
                    <w:keepLines/>
                  </w:pPr>
                  <w:r>
                    <w:t> </w:t>
                  </w:r>
                </w:p>
              </w:tc>
              <w:tc>
                <w:tcPr>
                  <w:tcW w:w="200" w:type="pct"/>
                  <w:tcBorders>
                    <w:top w:val="nil"/>
                    <w:left w:val="nil"/>
                    <w:bottom w:val="nil"/>
                    <w:right w:val="nil"/>
                  </w:tcBorders>
                  <w:vAlign w:val="center"/>
                </w:tcPr>
                <w:p w14:paraId="0C5BADE0" w14:textId="77777777" w:rsidR="003D7AFF" w:rsidRDefault="00D019D9" w:rsidP="003D7AFF">
                  <w:pPr>
                    <w:keepLines/>
                  </w:pPr>
                  <w:r>
                    <w:rPr>
                      <w:rFonts w:cstheme="minorHAnsi"/>
                      <w:sz w:val="16"/>
                      <w:szCs w:val="16"/>
                    </w:rPr>
                    <w:t>Yes/No</w:t>
                  </w:r>
                </w:p>
              </w:tc>
            </w:tr>
            <w:tr w:rsidR="00055E93" w14:paraId="716F4B3E" w14:textId="77777777" w:rsidTr="00CE13F1">
              <w:trPr>
                <w:trHeight w:val="240"/>
              </w:trPr>
              <w:tc>
                <w:tcPr>
                  <w:tcW w:w="0" w:type="auto"/>
                  <w:tcBorders>
                    <w:top w:val="nil"/>
                    <w:left w:val="nil"/>
                    <w:bottom w:val="nil"/>
                    <w:right w:val="nil"/>
                  </w:tcBorders>
                  <w:tcMar>
                    <w:top w:w="91" w:type="dxa"/>
                    <w:left w:w="108" w:type="dxa"/>
                    <w:bottom w:w="28" w:type="dxa"/>
                    <w:right w:w="108" w:type="dxa"/>
                  </w:tcMar>
                </w:tcPr>
                <w:p w14:paraId="4EA5876B" w14:textId="77777777" w:rsidR="003D7AFF" w:rsidRDefault="00CE13F1" w:rsidP="003D7AFF">
                  <w:pPr>
                    <w:keepLines/>
                    <w:rPr>
                      <w:sz w:val="16"/>
                      <w:szCs w:val="16"/>
                    </w:rPr>
                  </w:pPr>
                  <w:r>
                    <w:rPr>
                      <w:sz w:val="16"/>
                      <w:szCs w:val="16"/>
                    </w:rPr>
                    <w:t xml:space="preserve">Previously declared bankrupt, </w:t>
                  </w:r>
                  <w:proofErr w:type="gramStart"/>
                  <w:r>
                    <w:rPr>
                      <w:sz w:val="16"/>
                      <w:szCs w:val="16"/>
                    </w:rPr>
                    <w:t>insolvent</w:t>
                  </w:r>
                  <w:proofErr w:type="gramEnd"/>
                  <w:r>
                    <w:rPr>
                      <w:sz w:val="16"/>
                      <w:szCs w:val="16"/>
                    </w:rPr>
                    <w:t xml:space="preserve">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3F48F85A" w14:textId="77777777" w:rsidR="003D7AFF" w:rsidRDefault="003D7AFF" w:rsidP="003D7AFF">
                  <w:pPr>
                    <w:keepLines/>
                  </w:pPr>
                </w:p>
              </w:tc>
              <w:tc>
                <w:tcPr>
                  <w:tcW w:w="200" w:type="pct"/>
                  <w:tcBorders>
                    <w:top w:val="nil"/>
                    <w:left w:val="nil"/>
                    <w:bottom w:val="nil"/>
                    <w:right w:val="nil"/>
                  </w:tcBorders>
                  <w:vAlign w:val="center"/>
                </w:tcPr>
                <w:p w14:paraId="6D6C5E6C" w14:textId="77777777" w:rsidR="003D7AFF" w:rsidRDefault="00D019D9" w:rsidP="003D7AFF">
                  <w:pPr>
                    <w:keepLines/>
                  </w:pPr>
                  <w:r>
                    <w:rPr>
                      <w:rFonts w:cstheme="minorHAnsi"/>
                      <w:sz w:val="16"/>
                      <w:szCs w:val="16"/>
                    </w:rPr>
                    <w:t>Yes/No</w:t>
                  </w:r>
                </w:p>
              </w:tc>
            </w:tr>
            <w:tr w:rsidR="00055E93" w14:paraId="59B96F32" w14:textId="77777777" w:rsidTr="00CE13F1">
              <w:trPr>
                <w:trHeight w:val="240"/>
              </w:trPr>
              <w:tc>
                <w:tcPr>
                  <w:tcW w:w="0" w:type="auto"/>
                  <w:tcBorders>
                    <w:top w:val="nil"/>
                    <w:left w:val="nil"/>
                    <w:bottom w:val="nil"/>
                    <w:right w:val="nil"/>
                  </w:tcBorders>
                  <w:tcMar>
                    <w:top w:w="91" w:type="dxa"/>
                    <w:left w:w="108" w:type="dxa"/>
                    <w:bottom w:w="28" w:type="dxa"/>
                    <w:right w:w="108" w:type="dxa"/>
                  </w:tcMar>
                </w:tcPr>
                <w:p w14:paraId="55A68D06" w14:textId="77777777" w:rsidR="003D7AFF" w:rsidRDefault="00CE13F1" w:rsidP="003D7AFF">
                  <w:pPr>
                    <w:keepLines/>
                    <w:rPr>
                      <w:sz w:val="16"/>
                      <w:szCs w:val="16"/>
                    </w:rPr>
                  </w:pPr>
                  <w:r>
                    <w:rPr>
                      <w:sz w:val="16"/>
                      <w:szCs w:val="16"/>
                    </w:rPr>
                    <w:t xml:space="preserve">Have any Principals, Partners, </w:t>
                  </w:r>
                  <w:proofErr w:type="gramStart"/>
                  <w:r>
                    <w:rPr>
                      <w:sz w:val="16"/>
                      <w:szCs w:val="16"/>
                    </w:rPr>
                    <w:t>Directors</w:t>
                  </w:r>
                  <w:proofErr w:type="gramEnd"/>
                  <w:r>
                    <w:rPr>
                      <w:sz w:val="16"/>
                      <w:szCs w:val="16"/>
                    </w:rPr>
                    <w:t xml:space="preserve">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717CF0A0" w14:textId="77777777" w:rsidR="003D7AFF" w:rsidRDefault="003D7AFF" w:rsidP="003D7AFF">
                  <w:pPr>
                    <w:keepLines/>
                  </w:pPr>
                </w:p>
              </w:tc>
              <w:tc>
                <w:tcPr>
                  <w:tcW w:w="200" w:type="pct"/>
                  <w:tcBorders>
                    <w:top w:val="nil"/>
                    <w:left w:val="nil"/>
                    <w:bottom w:val="nil"/>
                    <w:right w:val="nil"/>
                  </w:tcBorders>
                  <w:vAlign w:val="center"/>
                </w:tcPr>
                <w:p w14:paraId="612814F9" w14:textId="77777777" w:rsidR="003D7AFF" w:rsidRDefault="00D019D9" w:rsidP="003D7AFF">
                  <w:pPr>
                    <w:keepLines/>
                  </w:pPr>
                  <w:r>
                    <w:rPr>
                      <w:rFonts w:cstheme="minorHAnsi"/>
                      <w:sz w:val="16"/>
                      <w:szCs w:val="16"/>
                    </w:rPr>
                    <w:t>Yes/No</w:t>
                  </w:r>
                </w:p>
              </w:tc>
            </w:tr>
          </w:tbl>
          <w:p w14:paraId="39EBA9BB" w14:textId="77777777" w:rsidR="003D7AFF" w:rsidRDefault="003D7AFF" w:rsidP="00505165">
            <w:pPr>
              <w:keepLines/>
              <w:spacing w:after="57"/>
              <w:rPr>
                <w:sz w:val="16"/>
                <w:szCs w:val="16"/>
              </w:rPr>
            </w:pPr>
          </w:p>
        </w:tc>
      </w:tr>
    </w:tbl>
    <w:p w14:paraId="152F8585"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055E93" w14:paraId="1BF0B123" w14:textId="77777777" w:rsidTr="00142188">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5B22072C" w14:textId="77777777" w:rsidR="003D7AFF" w:rsidRDefault="00D019D9" w:rsidP="00505165">
            <w:pPr>
              <w:keepLines/>
              <w:spacing w:after="57"/>
              <w:rPr>
                <w:b/>
                <w:bCs/>
                <w:sz w:val="16"/>
                <w:szCs w:val="16"/>
              </w:rPr>
            </w:pPr>
            <w:r w:rsidRPr="00142188">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055E93" w14:paraId="018007CD"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37A043E" w14:textId="77777777" w:rsidR="003D7AFF" w:rsidRDefault="00CE13F1"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3B018F86" w14:textId="77777777" w:rsidR="003D7AFF" w:rsidRDefault="00D019D9"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5EBC8B8" w14:textId="77777777" w:rsidR="003D7AFF" w:rsidRDefault="00D019D9" w:rsidP="00505165">
                  <w:pPr>
                    <w:keepLines/>
                  </w:pPr>
                  <w:r>
                    <w:t> </w:t>
                  </w:r>
                </w:p>
              </w:tc>
            </w:tr>
            <w:tr w:rsidR="00055E93" w14:paraId="45402336"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7B7E57E" w14:textId="77777777" w:rsidR="003D7AFF" w:rsidRDefault="00D019D9"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54EBD815" w14:textId="77777777" w:rsidR="003D7AFF" w:rsidRDefault="00D019D9"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76CD83A4" w14:textId="77777777" w:rsidR="003D7AFF" w:rsidRDefault="00D019D9" w:rsidP="00505165">
                  <w:pPr>
                    <w:keepLines/>
                  </w:pPr>
                  <w:r>
                    <w:t> </w:t>
                  </w:r>
                </w:p>
              </w:tc>
            </w:tr>
            <w:tr w:rsidR="00055E93" w14:paraId="61115C1D"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893B98A" w14:textId="77777777" w:rsidR="003D7AFF" w:rsidRDefault="00CE13F1"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6641C4B0" w14:textId="77777777" w:rsidR="003D7AFF" w:rsidRDefault="00D019D9"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042380D0" w14:textId="77777777" w:rsidR="003D7AFF" w:rsidRDefault="00D019D9" w:rsidP="00505165">
                  <w:pPr>
                    <w:keepLines/>
                  </w:pPr>
                  <w:r>
                    <w:t> </w:t>
                  </w:r>
                </w:p>
              </w:tc>
            </w:tr>
            <w:tr w:rsidR="00055E93" w14:paraId="3084DC37"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7207B958" w14:textId="77777777" w:rsidR="003D7AFF" w:rsidRDefault="00D019D9"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2D5E6BFE" w14:textId="77777777" w:rsidR="003D7AFF" w:rsidRDefault="00D019D9"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A61AF0A" w14:textId="77777777" w:rsidR="003D7AFF" w:rsidRDefault="00D019D9" w:rsidP="00505165">
                  <w:pPr>
                    <w:keepLines/>
                  </w:pPr>
                  <w:r>
                    <w:t> </w:t>
                  </w:r>
                </w:p>
              </w:tc>
            </w:tr>
            <w:tr w:rsidR="00055E93" w14:paraId="3D477D69"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7400EBB1" w14:textId="77777777" w:rsidR="003D7AFF" w:rsidRDefault="00FF2556"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625ECA9A" w14:textId="77777777" w:rsidR="003D7AFF" w:rsidRDefault="00D019D9"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698F65F6" w14:textId="77777777" w:rsidR="003D7AFF" w:rsidRDefault="00D019D9" w:rsidP="00505165">
                  <w:pPr>
                    <w:keepLines/>
                  </w:pPr>
                  <w:r>
                    <w:t> </w:t>
                  </w:r>
                </w:p>
              </w:tc>
            </w:tr>
            <w:tr w:rsidR="00055E93" w14:paraId="4F7BCA64"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7AA30653" w14:textId="77777777" w:rsidR="003D7AFF" w:rsidRDefault="00FF2556"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5B368E8B" w14:textId="77777777" w:rsidR="003D7AFF" w:rsidRDefault="00D019D9"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57075604" w14:textId="77777777" w:rsidR="003D7AFF" w:rsidRDefault="00D019D9" w:rsidP="00505165">
                  <w:pPr>
                    <w:keepLines/>
                  </w:pPr>
                  <w:r>
                    <w:t> </w:t>
                  </w:r>
                </w:p>
              </w:tc>
            </w:tr>
          </w:tbl>
          <w:p w14:paraId="5B105098" w14:textId="77777777" w:rsidR="003D7AFF" w:rsidRDefault="003D7AFF" w:rsidP="00505165">
            <w:pPr>
              <w:keepLines/>
              <w:spacing w:after="57"/>
              <w:rPr>
                <w:sz w:val="16"/>
                <w:szCs w:val="16"/>
              </w:rPr>
            </w:pPr>
          </w:p>
        </w:tc>
      </w:tr>
    </w:tbl>
    <w:p w14:paraId="7BC83DFD"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055E93" w14:paraId="6A8CF268" w14:textId="77777777" w:rsidTr="00142188">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BFF0E8B" w14:textId="77777777" w:rsidR="003D7AFF" w:rsidRPr="003D7AFF" w:rsidRDefault="00D019D9" w:rsidP="003D7AFF">
            <w:pPr>
              <w:keepLines/>
              <w:spacing w:after="57" w:line="240" w:lineRule="auto"/>
              <w:rPr>
                <w:rFonts w:eastAsia="Times New Roman" w:cstheme="minorHAnsi"/>
                <w:b/>
                <w:bCs/>
                <w:sz w:val="16"/>
                <w:szCs w:val="16"/>
                <w:lang w:eastAsia="en-GB"/>
              </w:rPr>
            </w:pPr>
            <w:r w:rsidRPr="00142188">
              <w:rPr>
                <w:rFonts w:eastAsia="Times New Roman" w:cstheme="minorHAnsi"/>
                <w:b/>
                <w:bCs/>
                <w:color w:val="92D050"/>
                <w:sz w:val="16"/>
                <w:szCs w:val="16"/>
                <w:lang w:eastAsia="en-GB"/>
              </w:rPr>
              <w:t>Material facts - Information Technology</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6"/>
              <w:gridCol w:w="584"/>
              <w:gridCol w:w="262"/>
            </w:tblGrid>
            <w:tr w:rsidR="00055E93" w14:paraId="68A8E345"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2DDB940" w14:textId="77777777" w:rsidR="003D7AFF" w:rsidRPr="003D7AFF" w:rsidRDefault="00D019D9"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Does the proposer exclude indirect &amp; consequential losses within their contracts with clients?</w:t>
                  </w:r>
                </w:p>
              </w:tc>
              <w:tc>
                <w:tcPr>
                  <w:tcW w:w="0" w:type="auto"/>
                  <w:tcBorders>
                    <w:top w:val="nil"/>
                    <w:left w:val="nil"/>
                    <w:bottom w:val="nil"/>
                    <w:right w:val="nil"/>
                  </w:tcBorders>
                  <w:tcMar>
                    <w:top w:w="57" w:type="dxa"/>
                    <w:left w:w="57" w:type="dxa"/>
                    <w:bottom w:w="57" w:type="dxa"/>
                    <w:right w:w="57" w:type="dxa"/>
                  </w:tcMar>
                  <w:vAlign w:val="center"/>
                  <w:hideMark/>
                </w:tcPr>
                <w:p w14:paraId="5F187C0D" w14:textId="77777777" w:rsidR="003D7AFF" w:rsidRPr="003D7AFF" w:rsidRDefault="00D019D9"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95BFA94" w14:textId="77777777" w:rsidR="003D7AFF" w:rsidRPr="003D7AFF" w:rsidRDefault="00D019D9"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055E93" w14:paraId="61A7D9D7"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3223B04C" w14:textId="77777777" w:rsidR="003D7AFF" w:rsidRPr="003D7AFF" w:rsidRDefault="00D019D9"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Does the proposer, or has the proposer, provided ISP or ASP services?</w:t>
                  </w:r>
                </w:p>
              </w:tc>
              <w:tc>
                <w:tcPr>
                  <w:tcW w:w="0" w:type="auto"/>
                  <w:tcBorders>
                    <w:top w:val="nil"/>
                    <w:left w:val="nil"/>
                    <w:bottom w:val="nil"/>
                    <w:right w:val="nil"/>
                  </w:tcBorders>
                  <w:tcMar>
                    <w:top w:w="57" w:type="dxa"/>
                    <w:left w:w="57" w:type="dxa"/>
                    <w:bottom w:w="57" w:type="dxa"/>
                    <w:right w:w="57" w:type="dxa"/>
                  </w:tcMar>
                  <w:vAlign w:val="center"/>
                  <w:hideMark/>
                </w:tcPr>
                <w:p w14:paraId="1E2F3279" w14:textId="77777777" w:rsidR="003D7AFF" w:rsidRPr="003D7AFF" w:rsidRDefault="00D019D9"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3AFFDCA" w14:textId="77777777" w:rsidR="003D7AFF" w:rsidRPr="003D7AFF" w:rsidRDefault="00D019D9"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055E93" w14:paraId="6A8EF290"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7F5CF46E" w14:textId="77777777" w:rsidR="003D7AFF" w:rsidRPr="003D7AFF" w:rsidRDefault="00D019D9"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lastRenderedPageBreak/>
                    <w:t>Does the proposer host, operate or maintain chat rooms, bulletin boards, user nets or electronic open forums?</w:t>
                  </w:r>
                </w:p>
              </w:tc>
              <w:tc>
                <w:tcPr>
                  <w:tcW w:w="0" w:type="auto"/>
                  <w:tcBorders>
                    <w:top w:val="nil"/>
                    <w:left w:val="nil"/>
                    <w:bottom w:val="nil"/>
                    <w:right w:val="nil"/>
                  </w:tcBorders>
                  <w:tcMar>
                    <w:top w:w="57" w:type="dxa"/>
                    <w:left w:w="57" w:type="dxa"/>
                    <w:bottom w:w="57" w:type="dxa"/>
                    <w:right w:w="57" w:type="dxa"/>
                  </w:tcMar>
                  <w:vAlign w:val="center"/>
                  <w:hideMark/>
                </w:tcPr>
                <w:p w14:paraId="2C1A0C4F" w14:textId="77777777" w:rsidR="003D7AFF" w:rsidRPr="003D7AFF" w:rsidRDefault="00D019D9"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7E56FF59" w14:textId="77777777" w:rsidR="003D7AFF" w:rsidRPr="003D7AFF" w:rsidRDefault="00D019D9"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055E93" w14:paraId="113E89A3"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08FC7A9F" w14:textId="77777777" w:rsidR="003D7AFF" w:rsidRPr="003D7AFF" w:rsidRDefault="00D019D9"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Does the proposer undertake any contracts which involve industrial/engineering process control, financial trading or transactional systems, design of medical related systems, safety critical systems or aerospace, automotive or military contracts?</w:t>
                  </w:r>
                </w:p>
              </w:tc>
              <w:tc>
                <w:tcPr>
                  <w:tcW w:w="0" w:type="auto"/>
                  <w:tcBorders>
                    <w:top w:val="nil"/>
                    <w:left w:val="nil"/>
                    <w:bottom w:val="nil"/>
                    <w:right w:val="nil"/>
                  </w:tcBorders>
                  <w:tcMar>
                    <w:top w:w="57" w:type="dxa"/>
                    <w:left w:w="57" w:type="dxa"/>
                    <w:bottom w:w="57" w:type="dxa"/>
                    <w:right w:w="57" w:type="dxa"/>
                  </w:tcMar>
                  <w:vAlign w:val="center"/>
                  <w:hideMark/>
                </w:tcPr>
                <w:p w14:paraId="58F8E659" w14:textId="77777777" w:rsidR="003D7AFF" w:rsidRPr="003D7AFF" w:rsidRDefault="00D019D9" w:rsidP="00255F27">
                  <w:pPr>
                    <w:keepLines/>
                    <w:jc w:val="center"/>
                    <w:rPr>
                      <w:rFonts w:ascii="Wingdings" w:hAnsi="Wingdings"/>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5FA9D433" w14:textId="77777777" w:rsidR="003D7AFF" w:rsidRPr="003D7AFF" w:rsidRDefault="00D019D9"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r w:rsidR="00055E93" w14:paraId="28822A3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732F547" w14:textId="77777777" w:rsidR="003D7AFF" w:rsidRPr="003D7AFF" w:rsidRDefault="00D019D9" w:rsidP="003D7AFF">
                  <w:pPr>
                    <w:keepLines/>
                    <w:spacing w:after="0" w:line="240" w:lineRule="auto"/>
                    <w:rPr>
                      <w:rFonts w:eastAsia="Times New Roman" w:cstheme="minorHAnsi"/>
                      <w:sz w:val="16"/>
                      <w:szCs w:val="16"/>
                      <w:lang w:eastAsia="en-GB"/>
                    </w:rPr>
                  </w:pPr>
                  <w:r>
                    <w:rPr>
                      <w:rFonts w:eastAsia="Times New Roman" w:cstheme="minorHAnsi"/>
                      <w:sz w:val="16"/>
                      <w:szCs w:val="16"/>
                      <w:lang w:eastAsia="en-GB"/>
                    </w:rPr>
                    <w:t>Does the proposer undertake any contracts which involve web hosting, domain name registration, design of computer games or security systems &amp; networks?</w:t>
                  </w:r>
                </w:p>
              </w:tc>
              <w:tc>
                <w:tcPr>
                  <w:tcW w:w="0" w:type="auto"/>
                  <w:tcBorders>
                    <w:top w:val="nil"/>
                    <w:left w:val="nil"/>
                    <w:bottom w:val="nil"/>
                    <w:right w:val="nil"/>
                  </w:tcBorders>
                  <w:tcMar>
                    <w:top w:w="57" w:type="dxa"/>
                    <w:left w:w="57" w:type="dxa"/>
                    <w:bottom w:w="57" w:type="dxa"/>
                    <w:right w:w="57" w:type="dxa"/>
                  </w:tcMar>
                  <w:vAlign w:val="center"/>
                  <w:hideMark/>
                </w:tcPr>
                <w:p w14:paraId="68F86E12" w14:textId="77777777" w:rsidR="003D7AFF" w:rsidRPr="003D7AFF" w:rsidRDefault="00D019D9" w:rsidP="00255F27">
                  <w:pPr>
                    <w:keepLines/>
                    <w:jc w:val="center"/>
                    <w:rPr>
                      <w:rFonts w:eastAsia="Times New Roman" w:cstheme="minorHAnsi"/>
                      <w:sz w:val="16"/>
                      <w:szCs w:val="16"/>
                      <w:lang w:eastAsia="en-GB"/>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DA39B1B" w14:textId="77777777" w:rsidR="003D7AFF" w:rsidRPr="003D7AFF" w:rsidRDefault="00D019D9" w:rsidP="003D7AFF">
                  <w:pPr>
                    <w:keepLines/>
                    <w:spacing w:after="0" w:line="240" w:lineRule="auto"/>
                    <w:rPr>
                      <w:rFonts w:eastAsia="Times New Roman" w:cstheme="minorHAnsi"/>
                      <w:sz w:val="20"/>
                      <w:szCs w:val="20"/>
                      <w:lang w:eastAsia="en-GB"/>
                    </w:rPr>
                  </w:pPr>
                  <w:r w:rsidRPr="003D7AFF">
                    <w:rPr>
                      <w:rFonts w:eastAsia="Times New Roman" w:cstheme="minorHAnsi"/>
                      <w:sz w:val="20"/>
                      <w:szCs w:val="20"/>
                      <w:lang w:eastAsia="en-GB"/>
                    </w:rPr>
                    <w:t> </w:t>
                  </w:r>
                </w:p>
              </w:tc>
            </w:tr>
          </w:tbl>
          <w:p w14:paraId="249B07F4" w14:textId="77777777" w:rsidR="003D7AFF" w:rsidRPr="003D7AFF" w:rsidRDefault="003D7AFF" w:rsidP="003D7AFF">
            <w:pPr>
              <w:keepLines/>
              <w:spacing w:after="57" w:line="240" w:lineRule="auto"/>
              <w:rPr>
                <w:rFonts w:eastAsia="Times New Roman" w:cstheme="minorHAnsi"/>
                <w:sz w:val="16"/>
                <w:szCs w:val="16"/>
                <w:lang w:eastAsia="en-GB"/>
              </w:rPr>
            </w:pPr>
          </w:p>
        </w:tc>
      </w:tr>
    </w:tbl>
    <w:p w14:paraId="3C3C66A9" w14:textId="77777777" w:rsidR="00F66267" w:rsidRDefault="00F66267"/>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055E93" w14:paraId="394AB710" w14:textId="77777777" w:rsidTr="00142188">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743B23EE" w14:textId="77777777" w:rsidR="00F5738E" w:rsidRPr="00F5738E" w:rsidRDefault="00D019D9" w:rsidP="00E07742">
            <w:pPr>
              <w:keepLines/>
              <w:spacing w:after="57"/>
              <w:rPr>
                <w:bCs/>
                <w:sz w:val="16"/>
                <w:szCs w:val="16"/>
              </w:rPr>
            </w:pPr>
            <w:r w:rsidRPr="00142188">
              <w:rPr>
                <w:b/>
                <w:color w:val="92D050"/>
                <w:sz w:val="16"/>
                <w:szCs w:val="16"/>
              </w:rPr>
              <w:t>Additional information</w:t>
            </w:r>
            <w:r w:rsidRPr="00142188">
              <w:rPr>
                <w:b/>
                <w:color w:val="92D050"/>
                <w:sz w:val="16"/>
                <w:szCs w:val="16"/>
              </w:rPr>
              <w:br/>
            </w:r>
            <w:r w:rsidRPr="00142188">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BDE46B1" w14:textId="77777777" w:rsidR="00F5738E" w:rsidRDefault="00F5738E" w:rsidP="00E07742">
            <w:pPr>
              <w:keepLines/>
              <w:spacing w:after="57"/>
              <w:rPr>
                <w:sz w:val="16"/>
                <w:szCs w:val="16"/>
              </w:rPr>
            </w:pPr>
          </w:p>
        </w:tc>
      </w:tr>
    </w:tbl>
    <w:p w14:paraId="025DB496" w14:textId="77777777" w:rsidR="003D7AFF" w:rsidRDefault="003D7AFF"/>
    <w:p w14:paraId="5FE594D0" w14:textId="77777777" w:rsidR="00F5738E" w:rsidRPr="00142188" w:rsidRDefault="00D019D9" w:rsidP="00F5738E">
      <w:pPr>
        <w:rPr>
          <w:rFonts w:cstheme="minorHAnsi"/>
          <w:bCs/>
          <w:color w:val="92D050"/>
          <w:sz w:val="24"/>
          <w:szCs w:val="18"/>
        </w:rPr>
      </w:pPr>
      <w:r w:rsidRPr="00142188">
        <w:rPr>
          <w:rFonts w:cstheme="minorHAnsi"/>
          <w:b/>
          <w:bCs/>
          <w:color w:val="92D050"/>
          <w:sz w:val="24"/>
          <w:szCs w:val="18"/>
        </w:rPr>
        <w:t>DECLARATION</w:t>
      </w:r>
    </w:p>
    <w:p w14:paraId="058AE3DC" w14:textId="77777777" w:rsidR="00F5738E" w:rsidRPr="00F5738E" w:rsidRDefault="00D019D9" w:rsidP="00F5738E">
      <w:pPr>
        <w:rPr>
          <w:bCs/>
          <w:sz w:val="16"/>
          <w:szCs w:val="16"/>
        </w:rPr>
      </w:pPr>
      <w:r w:rsidRPr="00F5738E">
        <w:rPr>
          <w:bCs/>
          <w:sz w:val="16"/>
          <w:szCs w:val="16"/>
        </w:rPr>
        <w:t xml:space="preserve">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w:t>
      </w:r>
      <w:proofErr w:type="gramStart"/>
      <w:r w:rsidRPr="00F5738E">
        <w:rPr>
          <w:bCs/>
          <w:sz w:val="16"/>
          <w:szCs w:val="16"/>
        </w:rPr>
        <w:t>Insurer's</w:t>
      </w:r>
      <w:proofErr w:type="gramEnd"/>
      <w:r w:rsidRPr="00F5738E">
        <w:rPr>
          <w:bCs/>
          <w:sz w:val="16"/>
          <w:szCs w:val="16"/>
        </w:rPr>
        <w:t xml:space="preserve"> if any.</w:t>
      </w:r>
    </w:p>
    <w:p w14:paraId="3C540F71" w14:textId="77777777" w:rsidR="00F5738E" w:rsidRDefault="00F5738E" w:rsidP="00F5738E">
      <w:pPr>
        <w:rPr>
          <w:rFonts w:cstheme="minorHAnsi"/>
          <w:bCs/>
          <w:sz w:val="18"/>
          <w:szCs w:val="18"/>
        </w:rPr>
      </w:pPr>
    </w:p>
    <w:p w14:paraId="7FE13571" w14:textId="77777777" w:rsidR="00F5738E" w:rsidRDefault="00D019D9"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7DCC369E"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76"/>
    <w:rsid w:val="00055E93"/>
    <w:rsid w:val="00142188"/>
    <w:rsid w:val="00255F27"/>
    <w:rsid w:val="00303C5F"/>
    <w:rsid w:val="003D2E90"/>
    <w:rsid w:val="003D7AFF"/>
    <w:rsid w:val="004642FB"/>
    <w:rsid w:val="004E16ED"/>
    <w:rsid w:val="00505165"/>
    <w:rsid w:val="005F6BBF"/>
    <w:rsid w:val="00612250"/>
    <w:rsid w:val="006B4FC5"/>
    <w:rsid w:val="006E44B5"/>
    <w:rsid w:val="00711F74"/>
    <w:rsid w:val="00886476"/>
    <w:rsid w:val="00916E4F"/>
    <w:rsid w:val="009509C7"/>
    <w:rsid w:val="00974098"/>
    <w:rsid w:val="00CE13F1"/>
    <w:rsid w:val="00CE72FD"/>
    <w:rsid w:val="00D019D9"/>
    <w:rsid w:val="00E07742"/>
    <w:rsid w:val="00E377EC"/>
    <w:rsid w:val="00E571E4"/>
    <w:rsid w:val="00F5738E"/>
    <w:rsid w:val="00F65D71"/>
    <w:rsid w:val="00F66267"/>
    <w:rsid w:val="00FC6136"/>
    <w:rsid w:val="00FF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705"/>
  <w15:chartTrackingRefBased/>
  <w15:docId w15:val="{1D00CC09-87E6-4585-B849-F4AFD35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eath\John%20Heath%20(UK)%20Limited\John%20Heath%20-%20Marketing%20-%20Documents\John%20Heath%20Insurance%20Brokers\PI%20Proposal%20form\Information%20Technology%20Computer%20Professional%20Indemnity%20Propos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D5498-8E72-47E9-A197-32F62581F780}">
  <ds:schemaRefs>
    <ds:schemaRef ds:uri="http://schemas.microsoft.com/sharepoint/v3/contenttype/forms"/>
  </ds:schemaRefs>
</ds:datastoreItem>
</file>

<file path=customXml/itemProps2.xml><?xml version="1.0" encoding="utf-8"?>
<ds:datastoreItem xmlns:ds="http://schemas.openxmlformats.org/officeDocument/2006/customXml" ds:itemID="{EEDCD83C-7705-43E3-8023-4C511C4D3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Information Technology Computer Professional Indemnity Proposal Form</Template>
  <TotalTime>1</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Heath</dc:creator>
  <cp:lastModifiedBy> </cp:lastModifiedBy>
  <cp:revision>2</cp:revision>
  <dcterms:created xsi:type="dcterms:W3CDTF">2020-09-29T10:33:00Z</dcterms:created>
  <dcterms:modified xsi:type="dcterms:W3CDTF">2020-09-29T10:33:00Z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0x0101006967F3AAB841494795C90E3A94356FDC</vt:lpwstr>
  </property>
</Properties>
</file>