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AE7F6" w14:textId="77777777" w:rsidR="00F5738E" w:rsidRPr="007058D4" w:rsidRDefault="00BB34E4">
      <w:pPr>
        <w:rPr>
          <w:b/>
          <w:color w:val="92D050"/>
          <w:sz w:val="24"/>
        </w:rPr>
      </w:pPr>
      <w:r w:rsidRPr="007058D4">
        <w:rPr>
          <w:noProof/>
          <w:color w:val="92D050"/>
          <w:sz w:val="18"/>
        </w:rPr>
        <w:drawing>
          <wp:anchor distT="0" distB="0" distL="114300" distR="114300" simplePos="0" relativeHeight="251658240" behindDoc="1" locked="0" layoutInCell="1" allowOverlap="1" wp14:anchorId="590333FA" wp14:editId="6AEDD496">
            <wp:simplePos x="0" y="0"/>
            <wp:positionH relativeFrom="margin">
              <wp:align>right</wp:align>
            </wp:positionH>
            <wp:positionV relativeFrom="paragraph">
              <wp:posOffset>-638175</wp:posOffset>
            </wp:positionV>
            <wp:extent cx="1562400" cy="867600"/>
            <wp:effectExtent l="0" t="0" r="0" b="8890"/>
            <wp:wrapNone/>
            <wp:docPr id="1" name="Picture 1" descr="JH_Vector_Logo_CMYK_2_small"/>
            <wp:cNvGraphicFramePr/>
            <a:graphic xmlns:a="http://schemas.openxmlformats.org/drawingml/2006/main">
              <a:graphicData uri="http://schemas.openxmlformats.org/drawingml/2006/picture">
                <pic:pic xmlns:pic="http://schemas.openxmlformats.org/drawingml/2006/picture">
                  <pic:nvPicPr>
                    <pic:cNvPr id="1986231518" name="Picture 1" descr="JH_Vector_Logo_CMYK_2_small"/>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624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58D4">
        <w:rPr>
          <w:b/>
          <w:color w:val="92D050"/>
          <w:sz w:val="24"/>
        </w:rPr>
        <w:t>Professional Indemnity Proposal Form</w:t>
      </w:r>
    </w:p>
    <w:p w14:paraId="40A1CD11" w14:textId="77777777" w:rsidR="003D7AFF" w:rsidRDefault="00BB34E4">
      <w:pPr>
        <w:rPr>
          <w:b/>
          <w:sz w:val="32"/>
        </w:rPr>
      </w:pPr>
      <w:r>
        <w:rPr>
          <w:b/>
          <w:sz w:val="32"/>
        </w:rPr>
        <w:t>Marketing / Media / Advertising / Communications</w:t>
      </w:r>
    </w:p>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AC7585" w14:paraId="5A876C82" w14:textId="77777777" w:rsidTr="00BB34E4">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A44D307" w14:textId="77777777" w:rsidR="0084131B" w:rsidRDefault="00BB34E4" w:rsidP="00B779B1">
            <w:pPr>
              <w:keepLines/>
              <w:spacing w:after="57"/>
              <w:rPr>
                <w:b/>
                <w:bCs/>
                <w:sz w:val="16"/>
                <w:szCs w:val="16"/>
              </w:rPr>
            </w:pPr>
            <w:r>
              <w:rPr>
                <w:b/>
                <w:bCs/>
                <w:sz w:val="16"/>
                <w:szCs w:val="16"/>
              </w:rPr>
              <w:t>Name of Business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5D6082D1" w14:textId="77777777" w:rsidR="0084131B" w:rsidRDefault="0084131B" w:rsidP="00B779B1">
            <w:pPr>
              <w:keepLines/>
              <w:spacing w:after="57"/>
              <w:rPr>
                <w:sz w:val="16"/>
                <w:szCs w:val="16"/>
              </w:rPr>
            </w:pPr>
          </w:p>
        </w:tc>
      </w:tr>
      <w:tr w:rsidR="00AC7585" w14:paraId="1BB38AAE" w14:textId="77777777" w:rsidTr="00BB34E4">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85A963D" w14:textId="77777777" w:rsidR="0084131B" w:rsidRDefault="00BB34E4" w:rsidP="00B779B1">
            <w:pPr>
              <w:keepLines/>
              <w:spacing w:after="57"/>
              <w:rPr>
                <w:b/>
                <w:bCs/>
                <w:sz w:val="16"/>
                <w:szCs w:val="16"/>
              </w:rPr>
            </w:pPr>
            <w:r>
              <w:rPr>
                <w:b/>
                <w:bCs/>
                <w:sz w:val="16"/>
                <w:szCs w:val="16"/>
              </w:rPr>
              <w:t>Status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664261EC" w14:textId="77777777" w:rsidR="0084131B" w:rsidRDefault="0084131B" w:rsidP="00B779B1">
            <w:pPr>
              <w:keepLines/>
              <w:spacing w:after="57"/>
              <w:rPr>
                <w:sz w:val="16"/>
                <w:szCs w:val="16"/>
              </w:rPr>
            </w:pPr>
          </w:p>
        </w:tc>
      </w:tr>
      <w:tr w:rsidR="00AC7585" w14:paraId="59DAC649" w14:textId="77777777" w:rsidTr="00BB34E4">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51DBF6EC" w14:textId="77777777" w:rsidR="0084131B" w:rsidRDefault="00BB34E4" w:rsidP="00B779B1">
            <w:pPr>
              <w:keepLines/>
              <w:spacing w:after="57"/>
              <w:rPr>
                <w:b/>
                <w:bCs/>
                <w:sz w:val="16"/>
                <w:szCs w:val="16"/>
              </w:rPr>
            </w:pPr>
            <w:r>
              <w:rPr>
                <w:b/>
                <w:bCs/>
                <w:sz w:val="16"/>
                <w:szCs w:val="16"/>
              </w:rPr>
              <w:t>Trading name (if applicable)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7E9CA109" w14:textId="77777777" w:rsidR="0084131B" w:rsidRDefault="0084131B" w:rsidP="00B779B1">
            <w:pPr>
              <w:keepLines/>
              <w:spacing w:after="57"/>
              <w:rPr>
                <w:sz w:val="16"/>
                <w:szCs w:val="16"/>
              </w:rPr>
            </w:pPr>
          </w:p>
        </w:tc>
      </w:tr>
      <w:tr w:rsidR="00AC7585" w14:paraId="269FB20F" w14:textId="77777777" w:rsidTr="00BB34E4">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38F5CDA4" w14:textId="77777777" w:rsidR="0084131B" w:rsidRDefault="00BB34E4" w:rsidP="00B779B1">
            <w:pPr>
              <w:keepLines/>
              <w:spacing w:after="57"/>
              <w:rPr>
                <w:b/>
                <w:bCs/>
                <w:sz w:val="16"/>
                <w:szCs w:val="16"/>
              </w:rPr>
            </w:pPr>
            <w:r>
              <w:rPr>
                <w:b/>
                <w:bCs/>
                <w:sz w:val="16"/>
                <w:szCs w:val="16"/>
              </w:rPr>
              <w:t>Company Number</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8DECE5D" w14:textId="77777777" w:rsidR="0084131B" w:rsidRDefault="0084131B" w:rsidP="00B779B1">
            <w:pPr>
              <w:keepLines/>
              <w:spacing w:after="57"/>
              <w:rPr>
                <w:sz w:val="16"/>
                <w:szCs w:val="16"/>
              </w:rPr>
            </w:pPr>
          </w:p>
        </w:tc>
      </w:tr>
      <w:tr w:rsidR="00AC7585" w14:paraId="08356B9C" w14:textId="77777777" w:rsidTr="00BB34E4">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577EAEFB" w14:textId="77777777" w:rsidR="0084131B" w:rsidRDefault="00BB34E4" w:rsidP="00B779B1">
            <w:pPr>
              <w:keepLines/>
              <w:spacing w:after="57"/>
              <w:rPr>
                <w:b/>
                <w:bCs/>
                <w:sz w:val="16"/>
                <w:szCs w:val="16"/>
              </w:rPr>
            </w:pPr>
            <w:r>
              <w:rPr>
                <w:b/>
                <w:bCs/>
                <w:sz w:val="16"/>
                <w:szCs w:val="16"/>
              </w:rPr>
              <w:t>Address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320BC29A" w14:textId="77777777" w:rsidR="0084131B" w:rsidRDefault="0084131B" w:rsidP="00B779B1">
            <w:pPr>
              <w:keepLines/>
              <w:spacing w:after="57"/>
              <w:rPr>
                <w:sz w:val="16"/>
                <w:szCs w:val="16"/>
              </w:rPr>
            </w:pPr>
          </w:p>
        </w:tc>
      </w:tr>
      <w:tr w:rsidR="00AC7585" w14:paraId="572C44DE" w14:textId="77777777" w:rsidTr="00B779B1">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046DF51A" w14:textId="77777777" w:rsidR="0084131B" w:rsidRDefault="00BB34E4" w:rsidP="00B779B1">
            <w:pPr>
              <w:keepLines/>
              <w:spacing w:after="57"/>
              <w:rPr>
                <w:b/>
                <w:bCs/>
                <w:sz w:val="16"/>
                <w:szCs w:val="16"/>
              </w:rPr>
            </w:pPr>
            <w:r>
              <w:rPr>
                <w:b/>
                <w:bCs/>
                <w:sz w:val="16"/>
                <w:szCs w:val="16"/>
              </w:rPr>
              <w:t>Business Established Date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0960871E" w14:textId="77777777" w:rsidR="0084131B" w:rsidRDefault="0084131B" w:rsidP="00B779B1">
            <w:pPr>
              <w:keepLines/>
              <w:spacing w:after="57"/>
              <w:rPr>
                <w:sz w:val="16"/>
                <w:szCs w:val="16"/>
              </w:rPr>
            </w:pPr>
          </w:p>
        </w:tc>
      </w:tr>
      <w:tr w:rsidR="00AC7585" w14:paraId="79ECC2C0" w14:textId="77777777" w:rsidTr="00B779B1">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585AD09D" w14:textId="77777777" w:rsidR="0084131B" w:rsidRDefault="00BB34E4" w:rsidP="00B779B1">
            <w:pPr>
              <w:keepLines/>
              <w:spacing w:after="57"/>
              <w:rPr>
                <w:b/>
                <w:bCs/>
                <w:sz w:val="16"/>
                <w:szCs w:val="16"/>
              </w:rPr>
            </w:pPr>
            <w:r>
              <w:rPr>
                <w:b/>
                <w:bCs/>
                <w:sz w:val="16"/>
                <w:szCs w:val="16"/>
              </w:rPr>
              <w:t>Contact Name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F01FA51" w14:textId="77777777" w:rsidR="0084131B" w:rsidRDefault="0084131B" w:rsidP="00B779B1">
            <w:pPr>
              <w:keepLines/>
              <w:spacing w:after="57"/>
              <w:rPr>
                <w:sz w:val="16"/>
                <w:szCs w:val="16"/>
              </w:rPr>
            </w:pPr>
          </w:p>
        </w:tc>
      </w:tr>
      <w:tr w:rsidR="00AC7585" w14:paraId="1800F5F1" w14:textId="77777777" w:rsidTr="00B779B1">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0AF82AFA" w14:textId="77777777" w:rsidR="0084131B" w:rsidRPr="00C5754A" w:rsidRDefault="00BB34E4" w:rsidP="00B779B1">
            <w:pPr>
              <w:keepLines/>
              <w:spacing w:after="57"/>
              <w:rPr>
                <w:b/>
                <w:bCs/>
                <w:sz w:val="16"/>
                <w:szCs w:val="16"/>
              </w:rPr>
            </w:pPr>
            <w:r w:rsidRPr="00C5754A">
              <w:rPr>
                <w:b/>
                <w:sz w:val="16"/>
                <w:szCs w:val="16"/>
              </w:rPr>
              <w:t>Email</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6D956999" w14:textId="77777777" w:rsidR="0084131B" w:rsidRDefault="0084131B" w:rsidP="00B779B1">
            <w:pPr>
              <w:keepLines/>
              <w:spacing w:after="57"/>
              <w:rPr>
                <w:sz w:val="16"/>
                <w:szCs w:val="16"/>
              </w:rPr>
            </w:pPr>
          </w:p>
        </w:tc>
      </w:tr>
    </w:tbl>
    <w:p w14:paraId="77E7CCA1" w14:textId="77777777" w:rsidR="003D7AFF" w:rsidRDefault="003D7AFF">
      <w:pPr>
        <w:rPr>
          <w:b/>
          <w:sz w:val="32"/>
        </w:rPr>
      </w:pPr>
    </w:p>
    <w:tbl>
      <w:tblPr>
        <w:tblW w:w="5000" w:type="pct"/>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CellMar>
          <w:top w:w="15" w:type="dxa"/>
          <w:left w:w="15" w:type="dxa"/>
          <w:bottom w:w="15" w:type="dxa"/>
          <w:right w:w="15" w:type="dxa"/>
        </w:tblCellMar>
        <w:tblLook w:val="04A0" w:firstRow="1" w:lastRow="0" w:firstColumn="1" w:lastColumn="0" w:noHBand="0" w:noVBand="1"/>
      </w:tblPr>
      <w:tblGrid>
        <w:gridCol w:w="3676"/>
        <w:gridCol w:w="5330"/>
      </w:tblGrid>
      <w:tr w:rsidR="00AC7585" w14:paraId="35C7D8C7" w14:textId="77777777" w:rsidTr="005F6BBF">
        <w:trPr>
          <w:trHeight w:val="240"/>
        </w:trPr>
        <w:tc>
          <w:tcPr>
            <w:tcW w:w="2041" w:type="pct"/>
            <w:tcMar>
              <w:top w:w="91" w:type="dxa"/>
              <w:left w:w="108" w:type="dxa"/>
              <w:bottom w:w="28" w:type="dxa"/>
              <w:right w:w="108" w:type="dxa"/>
            </w:tcMar>
            <w:hideMark/>
          </w:tcPr>
          <w:p w14:paraId="12A23188" w14:textId="77777777" w:rsidR="005F6BBF" w:rsidRDefault="00BB34E4" w:rsidP="00E07742">
            <w:pPr>
              <w:keepLines/>
              <w:spacing w:after="57"/>
              <w:rPr>
                <w:b/>
                <w:bCs/>
                <w:sz w:val="16"/>
                <w:szCs w:val="16"/>
              </w:rPr>
            </w:pPr>
            <w:r>
              <w:rPr>
                <w:b/>
                <w:bCs/>
                <w:sz w:val="16"/>
                <w:szCs w:val="16"/>
              </w:rPr>
              <w:t>Description of activities</w:t>
            </w:r>
          </w:p>
          <w:p w14:paraId="7352D764" w14:textId="77777777" w:rsidR="00E571E4" w:rsidRDefault="00BB34E4" w:rsidP="00E07742">
            <w:pPr>
              <w:keepLines/>
              <w:spacing w:after="57"/>
              <w:rPr>
                <w:b/>
                <w:bCs/>
                <w:sz w:val="16"/>
                <w:szCs w:val="16"/>
              </w:rPr>
            </w:pPr>
            <w:r>
              <w:rPr>
                <w:b/>
                <w:bCs/>
                <w:sz w:val="16"/>
                <w:szCs w:val="16"/>
              </w:rPr>
              <w:t>(please provide as much detail as possible)</w:t>
            </w:r>
          </w:p>
        </w:tc>
        <w:tc>
          <w:tcPr>
            <w:tcW w:w="2959" w:type="pct"/>
            <w:tcMar>
              <w:top w:w="91" w:type="dxa"/>
              <w:left w:w="108" w:type="dxa"/>
              <w:bottom w:w="28" w:type="dxa"/>
              <w:right w:w="108" w:type="dxa"/>
            </w:tcMar>
            <w:hideMark/>
          </w:tcPr>
          <w:p w14:paraId="4C1DFEE1" w14:textId="77777777" w:rsidR="005F6BBF" w:rsidRDefault="005F6BBF" w:rsidP="00E07742">
            <w:pPr>
              <w:keepLines/>
              <w:spacing w:after="57"/>
              <w:rPr>
                <w:sz w:val="16"/>
                <w:szCs w:val="16"/>
              </w:rPr>
            </w:pPr>
          </w:p>
        </w:tc>
      </w:tr>
    </w:tbl>
    <w:p w14:paraId="4ED4185E" w14:textId="77777777" w:rsidR="005F6BBF" w:rsidRDefault="005F6BBF">
      <w:pPr>
        <w:rPr>
          <w:b/>
          <w:sz w:val="32"/>
        </w:rPr>
      </w:pPr>
    </w:p>
    <w:tbl>
      <w:tblPr>
        <w:tblW w:w="5000" w:type="pct"/>
        <w:tblCellMar>
          <w:top w:w="15" w:type="dxa"/>
          <w:left w:w="15" w:type="dxa"/>
          <w:bottom w:w="15" w:type="dxa"/>
          <w:right w:w="15" w:type="dxa"/>
        </w:tblCellMar>
        <w:tblLook w:val="04A0" w:firstRow="1" w:lastRow="0" w:firstColumn="1" w:lastColumn="0" w:noHBand="0" w:noVBand="1"/>
      </w:tblPr>
      <w:tblGrid>
        <w:gridCol w:w="4309"/>
        <w:gridCol w:w="1497"/>
        <w:gridCol w:w="3210"/>
      </w:tblGrid>
      <w:tr w:rsidR="00AC7585" w14:paraId="0AAB6787"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hideMark/>
          </w:tcPr>
          <w:p w14:paraId="39B7B254" w14:textId="77777777" w:rsidR="00E571E4" w:rsidRDefault="00BB34E4" w:rsidP="00E07742">
            <w:pPr>
              <w:keepLines/>
              <w:spacing w:after="57"/>
              <w:rPr>
                <w:b/>
                <w:bCs/>
                <w:sz w:val="16"/>
                <w:szCs w:val="16"/>
              </w:rPr>
            </w:pPr>
            <w:bookmarkStart w:id="0" w:name="_Hlk2151021"/>
            <w:r>
              <w:rPr>
                <w:b/>
                <w:bCs/>
                <w:sz w:val="16"/>
                <w:szCs w:val="16"/>
              </w:rPr>
              <w:t>Names of Directors/Partners/Principals</w:t>
            </w: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574114BC" w14:textId="77777777" w:rsidR="00E571E4" w:rsidRDefault="00BB34E4" w:rsidP="00E07742">
            <w:pPr>
              <w:keepLines/>
              <w:spacing w:after="57"/>
              <w:rPr>
                <w:sz w:val="16"/>
                <w:szCs w:val="16"/>
              </w:rPr>
            </w:pPr>
            <w:r>
              <w:rPr>
                <w:sz w:val="16"/>
                <w:szCs w:val="16"/>
              </w:rPr>
              <w:t xml:space="preserve"> DOB</w:t>
            </w: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hideMark/>
          </w:tcPr>
          <w:p w14:paraId="76C5506D" w14:textId="77777777" w:rsidR="00E571E4" w:rsidRDefault="00BB34E4" w:rsidP="00E07742">
            <w:pPr>
              <w:keepLines/>
              <w:spacing w:after="57"/>
              <w:rPr>
                <w:sz w:val="16"/>
                <w:szCs w:val="16"/>
              </w:rPr>
            </w:pPr>
            <w:r>
              <w:rPr>
                <w:sz w:val="16"/>
                <w:szCs w:val="16"/>
              </w:rPr>
              <w:t>Qualifications</w:t>
            </w:r>
          </w:p>
        </w:tc>
      </w:tr>
      <w:tr w:rsidR="00AC7585" w14:paraId="43699FB2"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6CAF5851"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1DDC170F"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1F6D6933" w14:textId="77777777" w:rsidR="00E571E4" w:rsidRDefault="00E571E4" w:rsidP="00E07742">
            <w:pPr>
              <w:keepLines/>
              <w:spacing w:after="57"/>
              <w:rPr>
                <w:sz w:val="16"/>
                <w:szCs w:val="16"/>
              </w:rPr>
            </w:pPr>
          </w:p>
        </w:tc>
      </w:tr>
      <w:tr w:rsidR="00AC7585" w14:paraId="5044475C"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46204528"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5F09F309"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1BBD8281" w14:textId="77777777" w:rsidR="00E571E4" w:rsidRDefault="00E571E4" w:rsidP="00E07742">
            <w:pPr>
              <w:keepLines/>
              <w:spacing w:after="57"/>
              <w:rPr>
                <w:sz w:val="16"/>
                <w:szCs w:val="16"/>
              </w:rPr>
            </w:pPr>
          </w:p>
        </w:tc>
      </w:tr>
      <w:tr w:rsidR="00AC7585" w14:paraId="7937D672"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66726C9C"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4EBD94DB"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5A047CE2" w14:textId="77777777" w:rsidR="00E571E4" w:rsidRDefault="00E571E4" w:rsidP="00E07742">
            <w:pPr>
              <w:keepLines/>
              <w:spacing w:after="57"/>
              <w:rPr>
                <w:sz w:val="16"/>
                <w:szCs w:val="16"/>
              </w:rPr>
            </w:pPr>
          </w:p>
        </w:tc>
      </w:tr>
      <w:tr w:rsidR="00AC7585" w14:paraId="68CA536E"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6E2AC647"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7A057D29"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3F9F9956" w14:textId="77777777" w:rsidR="00E571E4" w:rsidRDefault="00E571E4" w:rsidP="00E07742">
            <w:pPr>
              <w:keepLines/>
              <w:spacing w:after="57"/>
              <w:rPr>
                <w:sz w:val="16"/>
                <w:szCs w:val="16"/>
              </w:rPr>
            </w:pPr>
          </w:p>
        </w:tc>
      </w:tr>
      <w:tr w:rsidR="00AC7585" w14:paraId="50F6E97C"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34EF7EF9"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62E6F264"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50EDE1A9" w14:textId="77777777" w:rsidR="00E571E4" w:rsidRDefault="00E571E4" w:rsidP="00E07742">
            <w:pPr>
              <w:keepLines/>
              <w:spacing w:after="57"/>
              <w:rPr>
                <w:sz w:val="16"/>
                <w:szCs w:val="16"/>
              </w:rPr>
            </w:pPr>
          </w:p>
        </w:tc>
      </w:tr>
      <w:bookmarkEnd w:id="0"/>
    </w:tbl>
    <w:p w14:paraId="2B6812C3" w14:textId="77777777" w:rsidR="00E571E4" w:rsidRPr="003D7AFF" w:rsidRDefault="00E571E4">
      <w:pPr>
        <w:rPr>
          <w:b/>
          <w:sz w:val="32"/>
        </w:rPr>
      </w:pPr>
    </w:p>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AC7585" w14:paraId="555F43FE"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52A49F13" w14:textId="77777777" w:rsidR="003D7AFF" w:rsidRDefault="00BB34E4" w:rsidP="00505165">
            <w:pPr>
              <w:keepLines/>
              <w:spacing w:after="57"/>
              <w:rPr>
                <w:b/>
                <w:bCs/>
                <w:sz w:val="16"/>
                <w:szCs w:val="16"/>
              </w:rPr>
            </w:pPr>
            <w:r>
              <w:rPr>
                <w:b/>
                <w:bCs/>
                <w:sz w:val="16"/>
                <w:szCs w:val="16"/>
              </w:rPr>
              <w:t>Limit of indemnity (£)</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778CBF" w14:textId="77777777" w:rsidR="003D7AFF" w:rsidRDefault="003D7AFF" w:rsidP="00505165">
            <w:pPr>
              <w:keepLines/>
              <w:spacing w:after="57"/>
              <w:rPr>
                <w:sz w:val="16"/>
                <w:szCs w:val="16"/>
              </w:rPr>
            </w:pPr>
          </w:p>
        </w:tc>
      </w:tr>
      <w:tr w:rsidR="00AC7585" w14:paraId="7BDD2718"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C0417D" w14:textId="77777777" w:rsidR="003D7AFF" w:rsidRDefault="00BB34E4" w:rsidP="00505165">
            <w:pPr>
              <w:keepLines/>
              <w:spacing w:after="57"/>
              <w:rPr>
                <w:b/>
                <w:bCs/>
                <w:sz w:val="16"/>
                <w:szCs w:val="16"/>
              </w:rPr>
            </w:pPr>
            <w:r>
              <w:rPr>
                <w:b/>
                <w:bCs/>
                <w:sz w:val="16"/>
                <w:szCs w:val="16"/>
              </w:rPr>
              <w:t>Excess (£)</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649D268F" w14:textId="77777777" w:rsidR="003D7AFF" w:rsidRDefault="003D7AFF" w:rsidP="00505165">
            <w:pPr>
              <w:keepLines/>
              <w:spacing w:after="57"/>
              <w:rPr>
                <w:sz w:val="16"/>
                <w:szCs w:val="16"/>
              </w:rPr>
            </w:pPr>
          </w:p>
        </w:tc>
      </w:tr>
      <w:tr w:rsidR="00AC7585" w14:paraId="61E1B754"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6E31BA2E" w14:textId="77777777" w:rsidR="003D7AFF" w:rsidRDefault="00BB34E4" w:rsidP="00505165">
            <w:pPr>
              <w:keepLines/>
              <w:spacing w:after="57"/>
              <w:rPr>
                <w:b/>
                <w:bCs/>
                <w:sz w:val="16"/>
                <w:szCs w:val="16"/>
              </w:rPr>
            </w:pPr>
            <w:r>
              <w:rPr>
                <w:b/>
                <w:bCs/>
                <w:sz w:val="16"/>
                <w:szCs w:val="16"/>
              </w:rPr>
              <w:t>Basis of Limit</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04C0574C" w14:textId="77777777" w:rsidR="003D7AFF" w:rsidRDefault="003D7AFF" w:rsidP="00505165">
            <w:pPr>
              <w:keepLines/>
              <w:spacing w:after="57"/>
              <w:rPr>
                <w:sz w:val="16"/>
                <w:szCs w:val="16"/>
              </w:rPr>
            </w:pPr>
          </w:p>
        </w:tc>
      </w:tr>
      <w:tr w:rsidR="00AC7585" w14:paraId="49B6D439"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B42FE9D" w14:textId="77777777" w:rsidR="003D7AFF" w:rsidRDefault="00BB34E4" w:rsidP="00505165">
            <w:pPr>
              <w:keepLines/>
              <w:spacing w:after="57"/>
              <w:rPr>
                <w:b/>
                <w:bCs/>
                <w:sz w:val="16"/>
                <w:szCs w:val="16"/>
              </w:rPr>
            </w:pPr>
            <w:r>
              <w:rPr>
                <w:b/>
                <w:bCs/>
                <w:sz w:val="16"/>
                <w:szCs w:val="16"/>
              </w:rPr>
              <w:t>Retroactive cover date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42E927E" w14:textId="77777777" w:rsidR="003D7AFF" w:rsidRDefault="003D7AFF" w:rsidP="00505165">
            <w:pPr>
              <w:keepLines/>
              <w:spacing w:after="57"/>
              <w:rPr>
                <w:sz w:val="16"/>
                <w:szCs w:val="16"/>
              </w:rPr>
            </w:pPr>
          </w:p>
        </w:tc>
      </w:tr>
      <w:tr w:rsidR="00AC7585" w14:paraId="50A9D735"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05F8707E" w14:textId="77777777" w:rsidR="003D7AFF" w:rsidRDefault="00BB34E4" w:rsidP="00505165">
            <w:pPr>
              <w:keepLines/>
              <w:spacing w:after="57"/>
              <w:rPr>
                <w:b/>
                <w:bCs/>
                <w:sz w:val="16"/>
                <w:szCs w:val="16"/>
              </w:rPr>
            </w:pPr>
            <w:r>
              <w:rPr>
                <w:b/>
                <w:bCs/>
                <w:sz w:val="16"/>
                <w:szCs w:val="16"/>
              </w:rPr>
              <w:t>Wording</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70046D3" w14:textId="77777777" w:rsidR="003D7AFF" w:rsidRDefault="003D7AFF" w:rsidP="00505165">
            <w:pPr>
              <w:keepLines/>
              <w:spacing w:after="57"/>
              <w:rPr>
                <w:sz w:val="16"/>
                <w:szCs w:val="16"/>
              </w:rPr>
            </w:pPr>
          </w:p>
        </w:tc>
      </w:tr>
    </w:tbl>
    <w:p w14:paraId="1EB1DBD5"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AC7585" w14:paraId="669B42B2" w14:textId="77777777" w:rsidTr="00916E4F">
        <w:trPr>
          <w:trHeight w:val="240"/>
        </w:trPr>
        <w:tc>
          <w:tcPr>
            <w:tcW w:w="5000" w:type="pct"/>
            <w:gridSpan w:val="2"/>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284B2A1C" w14:textId="77777777" w:rsidR="00916E4F" w:rsidRDefault="00BB34E4" w:rsidP="00505165">
            <w:pPr>
              <w:keepLines/>
              <w:spacing w:after="57"/>
              <w:rPr>
                <w:sz w:val="16"/>
                <w:szCs w:val="16"/>
              </w:rPr>
            </w:pPr>
            <w:bookmarkStart w:id="1" w:name="_Hlk2598985"/>
            <w:r w:rsidRPr="00916E4F">
              <w:rPr>
                <w:b/>
                <w:bCs/>
                <w:color w:val="92D050"/>
                <w:sz w:val="16"/>
                <w:szCs w:val="16"/>
              </w:rPr>
              <w:t>Financial Information</w:t>
            </w:r>
          </w:p>
        </w:tc>
      </w:tr>
      <w:tr w:rsidR="00AC7585" w14:paraId="2A9DCB31"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6D5A8E4A" w14:textId="77777777" w:rsidR="003D7AFF" w:rsidRDefault="00BB34E4" w:rsidP="00505165">
            <w:pPr>
              <w:keepLines/>
              <w:spacing w:after="57"/>
              <w:rPr>
                <w:b/>
                <w:bCs/>
                <w:sz w:val="16"/>
                <w:szCs w:val="16"/>
              </w:rPr>
            </w:pPr>
            <w:r>
              <w:rPr>
                <w:b/>
                <w:bCs/>
                <w:sz w:val="16"/>
                <w:szCs w:val="16"/>
              </w:rPr>
              <w:t>Turnover (last completed financial year)</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6118EBD" w14:textId="77777777" w:rsidR="003D7AFF" w:rsidRDefault="003D7AFF" w:rsidP="00505165">
            <w:pPr>
              <w:keepLines/>
              <w:spacing w:after="57"/>
              <w:rPr>
                <w:sz w:val="16"/>
                <w:szCs w:val="16"/>
              </w:rPr>
            </w:pPr>
          </w:p>
        </w:tc>
      </w:tr>
      <w:tr w:rsidR="00AC7585" w14:paraId="394A5FA0"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0288EB2D" w14:textId="77777777" w:rsidR="003D7AFF" w:rsidRPr="003D7AFF" w:rsidRDefault="00BB34E4" w:rsidP="00505165">
            <w:pPr>
              <w:keepLines/>
              <w:spacing w:after="57"/>
              <w:rPr>
                <w:b/>
                <w:bCs/>
                <w:sz w:val="16"/>
                <w:szCs w:val="16"/>
              </w:rPr>
            </w:pPr>
            <w:r w:rsidRPr="003D7AFF">
              <w:rPr>
                <w:b/>
                <w:sz w:val="16"/>
                <w:szCs w:val="16"/>
              </w:rPr>
              <w:t>Percentage turnover from UK</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59B2BEB1" w14:textId="77777777" w:rsidR="003D7AFF" w:rsidRDefault="00BB34E4" w:rsidP="00505165">
            <w:pPr>
              <w:keepLines/>
              <w:spacing w:after="57"/>
              <w:rPr>
                <w:sz w:val="16"/>
                <w:szCs w:val="16"/>
              </w:rPr>
            </w:pPr>
            <w:r>
              <w:rPr>
                <w:sz w:val="16"/>
                <w:szCs w:val="16"/>
              </w:rPr>
              <w:t>%</w:t>
            </w:r>
          </w:p>
        </w:tc>
      </w:tr>
      <w:tr w:rsidR="00AC7585" w14:paraId="139B152D" w14:textId="77777777" w:rsidTr="003D7AF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5434700" w14:textId="77777777" w:rsidR="003D7AFF" w:rsidRDefault="00BB34E4" w:rsidP="00505165">
            <w:pPr>
              <w:keepLines/>
              <w:spacing w:after="57"/>
              <w:rPr>
                <w:b/>
                <w:bCs/>
                <w:sz w:val="16"/>
                <w:szCs w:val="16"/>
              </w:rPr>
            </w:pPr>
            <w:r w:rsidRPr="003D7AFF">
              <w:rPr>
                <w:b/>
                <w:bCs/>
                <w:sz w:val="16"/>
                <w:szCs w:val="16"/>
              </w:rPr>
              <w:t>Percentage turnover from EU</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3107CEF3" w14:textId="77777777" w:rsidR="003D7AFF" w:rsidRDefault="00BB34E4" w:rsidP="00505165">
            <w:pPr>
              <w:keepLines/>
              <w:spacing w:after="57"/>
              <w:rPr>
                <w:sz w:val="16"/>
                <w:szCs w:val="16"/>
              </w:rPr>
            </w:pPr>
            <w:r>
              <w:rPr>
                <w:sz w:val="16"/>
                <w:szCs w:val="16"/>
              </w:rPr>
              <w:t>%</w:t>
            </w:r>
          </w:p>
        </w:tc>
      </w:tr>
      <w:tr w:rsidR="00AC7585" w14:paraId="79A980CD" w14:textId="77777777" w:rsidTr="003D7AF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3F880B1B" w14:textId="77777777" w:rsidR="003D7AFF" w:rsidRDefault="00BB34E4" w:rsidP="00505165">
            <w:pPr>
              <w:keepLines/>
              <w:spacing w:after="57"/>
              <w:rPr>
                <w:b/>
                <w:bCs/>
                <w:sz w:val="16"/>
                <w:szCs w:val="16"/>
              </w:rPr>
            </w:pPr>
            <w:r w:rsidRPr="003D7AFF">
              <w:rPr>
                <w:b/>
                <w:bCs/>
                <w:sz w:val="16"/>
                <w:szCs w:val="16"/>
              </w:rPr>
              <w:t>Percentage turnover from USA/Canada not subject to USA/Canada Jurisdiction</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611EE7A5" w14:textId="77777777" w:rsidR="003D7AFF" w:rsidRDefault="00BB34E4" w:rsidP="00505165">
            <w:pPr>
              <w:keepLines/>
              <w:spacing w:after="57"/>
              <w:rPr>
                <w:sz w:val="16"/>
                <w:szCs w:val="16"/>
              </w:rPr>
            </w:pPr>
            <w:r>
              <w:rPr>
                <w:sz w:val="16"/>
                <w:szCs w:val="16"/>
              </w:rPr>
              <w:t>%</w:t>
            </w:r>
          </w:p>
        </w:tc>
      </w:tr>
      <w:tr w:rsidR="00AC7585" w14:paraId="59704AED" w14:textId="77777777" w:rsidTr="003D7AF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6BF2CD5" w14:textId="77777777" w:rsidR="003D7AFF" w:rsidRDefault="00BB34E4" w:rsidP="00505165">
            <w:pPr>
              <w:keepLines/>
              <w:spacing w:after="57"/>
              <w:rPr>
                <w:b/>
                <w:bCs/>
                <w:sz w:val="16"/>
                <w:szCs w:val="16"/>
              </w:rPr>
            </w:pPr>
            <w:r w:rsidRPr="003D7AFF">
              <w:rPr>
                <w:b/>
                <w:bCs/>
                <w:sz w:val="16"/>
                <w:szCs w:val="16"/>
              </w:rPr>
              <w:t>Percentage turnover from USA/Canada subject to USA/Canada Jurisdiction</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F27EB08" w14:textId="77777777" w:rsidR="003D7AFF" w:rsidRDefault="00BB34E4" w:rsidP="00505165">
            <w:pPr>
              <w:keepLines/>
              <w:spacing w:after="57"/>
              <w:rPr>
                <w:sz w:val="16"/>
                <w:szCs w:val="16"/>
              </w:rPr>
            </w:pPr>
            <w:r>
              <w:rPr>
                <w:sz w:val="16"/>
                <w:szCs w:val="16"/>
              </w:rPr>
              <w:t>%</w:t>
            </w:r>
          </w:p>
        </w:tc>
      </w:tr>
      <w:tr w:rsidR="00AC7585" w14:paraId="07685586"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3F748B4" w14:textId="77777777" w:rsidR="003D7AFF" w:rsidRPr="003D7AFF" w:rsidRDefault="00BB34E4" w:rsidP="00505165">
            <w:pPr>
              <w:keepLines/>
              <w:spacing w:after="57"/>
              <w:rPr>
                <w:b/>
                <w:bCs/>
                <w:sz w:val="16"/>
                <w:szCs w:val="16"/>
              </w:rPr>
            </w:pPr>
            <w:r w:rsidRPr="003D7AFF">
              <w:rPr>
                <w:b/>
                <w:bCs/>
                <w:sz w:val="16"/>
                <w:szCs w:val="16"/>
              </w:rPr>
              <w:lastRenderedPageBreak/>
              <w:t>Percentage turnover from rest of world</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00ACFCBB" w14:textId="77777777" w:rsidR="003D7AFF" w:rsidRDefault="00BB34E4" w:rsidP="00505165">
            <w:pPr>
              <w:keepLines/>
              <w:spacing w:after="57"/>
              <w:rPr>
                <w:sz w:val="16"/>
                <w:szCs w:val="16"/>
              </w:rPr>
            </w:pPr>
            <w:r>
              <w:rPr>
                <w:sz w:val="16"/>
                <w:szCs w:val="16"/>
              </w:rPr>
              <w:t>%</w:t>
            </w:r>
          </w:p>
        </w:tc>
      </w:tr>
      <w:bookmarkEnd w:id="1"/>
    </w:tbl>
    <w:p w14:paraId="48A5A303" w14:textId="77777777" w:rsidR="007B49D5" w:rsidRDefault="007B49D5"/>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AC7585" w14:paraId="0A4E270A"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56B8B50" w14:textId="77777777" w:rsidR="00255F27" w:rsidRDefault="00BB34E4" w:rsidP="00505165">
            <w:pPr>
              <w:keepLines/>
              <w:spacing w:after="57"/>
              <w:rPr>
                <w:b/>
                <w:bCs/>
                <w:sz w:val="16"/>
                <w:szCs w:val="16"/>
              </w:rPr>
            </w:pPr>
            <w:r>
              <w:rPr>
                <w:b/>
                <w:bCs/>
                <w:sz w:val="16"/>
                <w:szCs w:val="16"/>
              </w:rPr>
              <w:t>Annual wage roll</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59CC365B" w14:textId="77777777" w:rsidR="00255F27" w:rsidRDefault="00BB34E4" w:rsidP="00505165">
            <w:pPr>
              <w:keepLines/>
              <w:spacing w:after="57"/>
              <w:rPr>
                <w:sz w:val="16"/>
                <w:szCs w:val="16"/>
              </w:rPr>
            </w:pPr>
            <w:r>
              <w:rPr>
                <w:sz w:val="16"/>
                <w:szCs w:val="16"/>
              </w:rPr>
              <w:t>£</w:t>
            </w:r>
          </w:p>
        </w:tc>
      </w:tr>
      <w:tr w:rsidR="00AC7585" w14:paraId="18943305"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33C6646" w14:textId="77777777" w:rsidR="00255F27" w:rsidRPr="003D7AFF" w:rsidRDefault="00BB34E4" w:rsidP="00505165">
            <w:pPr>
              <w:keepLines/>
              <w:spacing w:after="57"/>
              <w:rPr>
                <w:b/>
                <w:bCs/>
                <w:sz w:val="16"/>
                <w:szCs w:val="16"/>
              </w:rPr>
            </w:pPr>
            <w:r w:rsidRPr="00255F27">
              <w:rPr>
                <w:b/>
                <w:sz w:val="16"/>
                <w:szCs w:val="16"/>
              </w:rPr>
              <w:t>Number of Directors/Partners/Principals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6F2C7BBF" w14:textId="77777777" w:rsidR="00255F27" w:rsidRDefault="00255F27" w:rsidP="00505165">
            <w:pPr>
              <w:keepLines/>
              <w:spacing w:after="57"/>
              <w:rPr>
                <w:sz w:val="16"/>
                <w:szCs w:val="16"/>
              </w:rPr>
            </w:pPr>
          </w:p>
        </w:tc>
      </w:tr>
      <w:tr w:rsidR="00AC7585" w14:paraId="3980DBD3"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0875F833" w14:textId="77777777" w:rsidR="00255F27" w:rsidRDefault="00BB34E4" w:rsidP="00505165">
            <w:pPr>
              <w:keepLines/>
              <w:spacing w:after="57"/>
              <w:rPr>
                <w:b/>
                <w:bCs/>
                <w:sz w:val="16"/>
                <w:szCs w:val="16"/>
              </w:rPr>
            </w:pPr>
            <w:r w:rsidRPr="00255F27">
              <w:rPr>
                <w:b/>
                <w:bCs/>
                <w:sz w:val="16"/>
                <w:szCs w:val="16"/>
              </w:rPr>
              <w:t>Number of Employees (excluding directors/partners/principals)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30BF648A" w14:textId="77777777" w:rsidR="00255F27" w:rsidRDefault="00255F27" w:rsidP="00505165">
            <w:pPr>
              <w:keepLines/>
              <w:spacing w:after="57"/>
              <w:rPr>
                <w:sz w:val="16"/>
                <w:szCs w:val="16"/>
              </w:rPr>
            </w:pPr>
          </w:p>
        </w:tc>
      </w:tr>
      <w:tr w:rsidR="00AC7585" w14:paraId="152E6F10"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F7DF164" w14:textId="77777777" w:rsidR="00255F27" w:rsidRDefault="00BB34E4" w:rsidP="00505165">
            <w:pPr>
              <w:keepLines/>
              <w:spacing w:after="57"/>
              <w:rPr>
                <w:b/>
                <w:bCs/>
                <w:sz w:val="16"/>
                <w:szCs w:val="16"/>
              </w:rPr>
            </w:pPr>
            <w:r w:rsidRPr="00255F27">
              <w:rPr>
                <w:b/>
                <w:bCs/>
                <w:sz w:val="16"/>
                <w:szCs w:val="16"/>
              </w:rPr>
              <w:t>All employees (inc. Labour only sub contractors, trainees, apprentices) paid below PAYE threshold?</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3DA24499" w14:textId="77777777" w:rsidR="00255F27" w:rsidRDefault="00255F27" w:rsidP="00505165">
            <w:pPr>
              <w:keepLines/>
              <w:spacing w:after="57"/>
              <w:rPr>
                <w:sz w:val="16"/>
                <w:szCs w:val="16"/>
              </w:rPr>
            </w:pPr>
          </w:p>
        </w:tc>
      </w:tr>
      <w:tr w:rsidR="00AC7585" w14:paraId="3A565341"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3167653F" w14:textId="77777777" w:rsidR="00255F27" w:rsidRDefault="00BB34E4" w:rsidP="00505165">
            <w:pPr>
              <w:keepLines/>
              <w:spacing w:after="57"/>
              <w:rPr>
                <w:b/>
                <w:bCs/>
                <w:sz w:val="16"/>
                <w:szCs w:val="16"/>
              </w:rPr>
            </w:pPr>
            <w:r w:rsidRPr="00255F27">
              <w:rPr>
                <w:b/>
                <w:bCs/>
                <w:sz w:val="16"/>
                <w:szCs w:val="16"/>
              </w:rPr>
              <w:t>Employer PAYE no.</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66A3F0B6" w14:textId="77777777" w:rsidR="00255F27" w:rsidRDefault="00255F27" w:rsidP="00505165">
            <w:pPr>
              <w:keepLines/>
              <w:spacing w:after="57"/>
              <w:rPr>
                <w:sz w:val="16"/>
                <w:szCs w:val="16"/>
              </w:rPr>
            </w:pPr>
          </w:p>
        </w:tc>
      </w:tr>
    </w:tbl>
    <w:p w14:paraId="1CC4B5FD" w14:textId="77777777" w:rsidR="00255F27" w:rsidRDefault="00255F27"/>
    <w:tbl>
      <w:tblPr>
        <w:tblW w:w="5000" w:type="pct"/>
        <w:tblCellMar>
          <w:top w:w="15" w:type="dxa"/>
          <w:left w:w="15" w:type="dxa"/>
          <w:bottom w:w="15" w:type="dxa"/>
          <w:right w:w="15" w:type="dxa"/>
        </w:tblCellMar>
        <w:tblLook w:val="04A0" w:firstRow="1" w:lastRow="0" w:firstColumn="1" w:lastColumn="0" w:noHBand="0" w:noVBand="1"/>
      </w:tblPr>
      <w:tblGrid>
        <w:gridCol w:w="1133"/>
        <w:gridCol w:w="1986"/>
        <w:gridCol w:w="2973"/>
        <w:gridCol w:w="1417"/>
        <w:gridCol w:w="1507"/>
      </w:tblGrid>
      <w:tr w:rsidR="00AC7585" w14:paraId="5C60FC4E" w14:textId="77777777" w:rsidTr="00916E4F">
        <w:trPr>
          <w:trHeight w:val="240"/>
        </w:trPr>
        <w:tc>
          <w:tcPr>
            <w:tcW w:w="5000" w:type="pct"/>
            <w:gridSpan w:val="5"/>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57" w:type="dxa"/>
              <w:left w:w="113" w:type="dxa"/>
              <w:bottom w:w="57" w:type="dxa"/>
              <w:right w:w="57" w:type="dxa"/>
            </w:tcMar>
            <w:hideMark/>
          </w:tcPr>
          <w:p w14:paraId="4186686D" w14:textId="77777777" w:rsidR="00F5738E" w:rsidRPr="00F5738E" w:rsidRDefault="00BB34E4" w:rsidP="00E07742">
            <w:pPr>
              <w:keepLines/>
              <w:spacing w:after="57"/>
              <w:rPr>
                <w:b/>
                <w:bCs/>
                <w:sz w:val="16"/>
                <w:szCs w:val="16"/>
              </w:rPr>
            </w:pPr>
            <w:r w:rsidRPr="00916E4F">
              <w:rPr>
                <w:b/>
                <w:bCs/>
                <w:color w:val="92D050"/>
                <w:sz w:val="16"/>
                <w:szCs w:val="16"/>
              </w:rPr>
              <w:t>Past 5 years’ largest contracts / If start-up, provide expected contract sizes and value</w:t>
            </w:r>
          </w:p>
        </w:tc>
      </w:tr>
      <w:tr w:rsidR="00AC7585" w14:paraId="07CAFC3A" w14:textId="77777777" w:rsidTr="00F5738E">
        <w:trPr>
          <w:trHeight w:val="402"/>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0FBC2CF5" w14:textId="77777777" w:rsidR="00F5738E" w:rsidRDefault="00BB34E4" w:rsidP="00E07742">
            <w:pPr>
              <w:keepLines/>
              <w:spacing w:after="57"/>
              <w:rPr>
                <w:sz w:val="16"/>
                <w:szCs w:val="16"/>
              </w:rPr>
            </w:pPr>
            <w:r>
              <w:rPr>
                <w:sz w:val="16"/>
                <w:szCs w:val="16"/>
              </w:rPr>
              <w:t>Start Date</w:t>
            </w: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11566B4" w14:textId="77777777" w:rsidR="00F5738E" w:rsidRDefault="00BB34E4" w:rsidP="00E07742">
            <w:pPr>
              <w:keepLines/>
              <w:spacing w:after="57"/>
              <w:rPr>
                <w:sz w:val="16"/>
                <w:szCs w:val="16"/>
              </w:rPr>
            </w:pPr>
            <w:r>
              <w:rPr>
                <w:sz w:val="16"/>
                <w:szCs w:val="16"/>
              </w:rPr>
              <w:t>Client</w:t>
            </w: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6D11EDF7" w14:textId="77777777" w:rsidR="00F5738E" w:rsidRDefault="00BB34E4" w:rsidP="00E07742">
            <w:pPr>
              <w:keepLines/>
              <w:spacing w:after="57"/>
              <w:rPr>
                <w:sz w:val="16"/>
                <w:szCs w:val="16"/>
              </w:rPr>
            </w:pPr>
            <w:r>
              <w:rPr>
                <w:sz w:val="16"/>
                <w:szCs w:val="16"/>
              </w:rPr>
              <w:t>Description of contract</w:t>
            </w: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63E3101E" w14:textId="77777777" w:rsidR="00F5738E" w:rsidRDefault="00BB34E4" w:rsidP="00E07742">
            <w:pPr>
              <w:keepLines/>
              <w:spacing w:after="57"/>
              <w:rPr>
                <w:sz w:val="16"/>
                <w:szCs w:val="16"/>
              </w:rPr>
            </w:pPr>
            <w:r>
              <w:rPr>
                <w:sz w:val="16"/>
                <w:szCs w:val="16"/>
              </w:rPr>
              <w:t>Contract Value</w:t>
            </w: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8EE449D" w14:textId="77777777" w:rsidR="00F5738E" w:rsidRDefault="00BB34E4" w:rsidP="00E07742">
            <w:pPr>
              <w:keepLines/>
              <w:spacing w:after="57"/>
              <w:rPr>
                <w:sz w:val="16"/>
                <w:szCs w:val="16"/>
              </w:rPr>
            </w:pPr>
            <w:r>
              <w:rPr>
                <w:sz w:val="16"/>
                <w:szCs w:val="16"/>
              </w:rPr>
              <w:t>Your fees</w:t>
            </w:r>
          </w:p>
        </w:tc>
      </w:tr>
      <w:tr w:rsidR="00AC7585" w14:paraId="1A531F4F" w14:textId="77777777" w:rsidTr="00F5738E">
        <w:trPr>
          <w:trHeight w:val="202"/>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13AF199" w14:textId="77777777" w:rsidR="00F5738E" w:rsidRDefault="00F5738E" w:rsidP="00E07742">
            <w:pPr>
              <w:keepLines/>
              <w:spacing w:after="57"/>
              <w:rPr>
                <w:sz w:val="16"/>
                <w:szCs w:val="16"/>
              </w:rPr>
            </w:pP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D533AB9" w14:textId="77777777" w:rsidR="00F5738E" w:rsidRDefault="00F5738E" w:rsidP="00E07742">
            <w:pPr>
              <w:keepLines/>
              <w:spacing w:after="57"/>
              <w:rPr>
                <w:sz w:val="16"/>
                <w:szCs w:val="16"/>
              </w:rPr>
            </w:pP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D009144" w14:textId="77777777" w:rsidR="00F5738E" w:rsidRDefault="00F5738E" w:rsidP="00E07742">
            <w:pPr>
              <w:keepLines/>
              <w:spacing w:after="57"/>
              <w:rPr>
                <w:sz w:val="16"/>
                <w:szCs w:val="16"/>
              </w:rPr>
            </w:pP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39D1B12D" w14:textId="77777777" w:rsidR="00F5738E" w:rsidRDefault="00F5738E" w:rsidP="00E07742">
            <w:pPr>
              <w:keepLines/>
              <w:spacing w:after="57"/>
              <w:rPr>
                <w:sz w:val="16"/>
                <w:szCs w:val="16"/>
              </w:rPr>
            </w:pP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3C86CC29" w14:textId="77777777" w:rsidR="00F5738E" w:rsidRDefault="00F5738E" w:rsidP="00E07742">
            <w:pPr>
              <w:keepLines/>
              <w:spacing w:after="57"/>
              <w:rPr>
                <w:sz w:val="16"/>
                <w:szCs w:val="16"/>
              </w:rPr>
            </w:pPr>
          </w:p>
        </w:tc>
      </w:tr>
      <w:tr w:rsidR="00AC7585" w14:paraId="09B82A9D" w14:textId="77777777" w:rsidTr="00F5738E">
        <w:trPr>
          <w:trHeight w:val="108"/>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01E4C815" w14:textId="77777777" w:rsidR="00F5738E" w:rsidRDefault="00F5738E" w:rsidP="00E07742">
            <w:pPr>
              <w:keepLines/>
              <w:spacing w:after="57"/>
              <w:rPr>
                <w:sz w:val="16"/>
                <w:szCs w:val="16"/>
              </w:rPr>
            </w:pP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0DC91D0" w14:textId="77777777" w:rsidR="00F5738E" w:rsidRDefault="00F5738E" w:rsidP="00E07742">
            <w:pPr>
              <w:keepLines/>
              <w:spacing w:after="57"/>
              <w:rPr>
                <w:sz w:val="16"/>
                <w:szCs w:val="16"/>
              </w:rPr>
            </w:pP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68D2BDA4" w14:textId="77777777" w:rsidR="00F5738E" w:rsidRDefault="00F5738E" w:rsidP="00E07742">
            <w:pPr>
              <w:keepLines/>
              <w:spacing w:after="57"/>
              <w:rPr>
                <w:sz w:val="16"/>
                <w:szCs w:val="16"/>
              </w:rPr>
            </w:pP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77C22EB1" w14:textId="77777777" w:rsidR="00F5738E" w:rsidRDefault="00F5738E" w:rsidP="00E07742">
            <w:pPr>
              <w:keepLines/>
              <w:spacing w:after="57"/>
              <w:rPr>
                <w:sz w:val="16"/>
                <w:szCs w:val="16"/>
              </w:rPr>
            </w:pP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6F862EA4" w14:textId="77777777" w:rsidR="00F5738E" w:rsidRDefault="00F5738E" w:rsidP="00E07742">
            <w:pPr>
              <w:keepLines/>
              <w:spacing w:after="57"/>
              <w:rPr>
                <w:sz w:val="16"/>
                <w:szCs w:val="16"/>
              </w:rPr>
            </w:pPr>
          </w:p>
        </w:tc>
      </w:tr>
      <w:tr w:rsidR="00AC7585" w14:paraId="5CF35FD5" w14:textId="77777777" w:rsidTr="00F5738E">
        <w:trPr>
          <w:trHeight w:val="108"/>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79478533" w14:textId="77777777" w:rsidR="00F5738E" w:rsidRDefault="00F5738E" w:rsidP="00E07742">
            <w:pPr>
              <w:keepLines/>
              <w:spacing w:after="57"/>
              <w:rPr>
                <w:sz w:val="16"/>
                <w:szCs w:val="16"/>
              </w:rPr>
            </w:pP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7CDF042" w14:textId="77777777" w:rsidR="00F5738E" w:rsidRDefault="00F5738E" w:rsidP="00E07742">
            <w:pPr>
              <w:keepLines/>
              <w:spacing w:after="57"/>
              <w:rPr>
                <w:sz w:val="16"/>
                <w:szCs w:val="16"/>
              </w:rPr>
            </w:pP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2870232" w14:textId="77777777" w:rsidR="00F5738E" w:rsidRDefault="00F5738E" w:rsidP="00E07742">
            <w:pPr>
              <w:keepLines/>
              <w:spacing w:after="57"/>
              <w:rPr>
                <w:sz w:val="16"/>
                <w:szCs w:val="16"/>
              </w:rPr>
            </w:pP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506C196C" w14:textId="77777777" w:rsidR="00F5738E" w:rsidRDefault="00F5738E" w:rsidP="00E07742">
            <w:pPr>
              <w:keepLines/>
              <w:spacing w:after="57"/>
              <w:rPr>
                <w:sz w:val="16"/>
                <w:szCs w:val="16"/>
              </w:rPr>
            </w:pP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5E18153B" w14:textId="77777777" w:rsidR="00F5738E" w:rsidRDefault="00F5738E" w:rsidP="00E07742">
            <w:pPr>
              <w:keepLines/>
              <w:spacing w:after="57"/>
              <w:rPr>
                <w:sz w:val="16"/>
                <w:szCs w:val="16"/>
              </w:rPr>
            </w:pPr>
          </w:p>
        </w:tc>
      </w:tr>
    </w:tbl>
    <w:p w14:paraId="7FB061B1" w14:textId="77777777" w:rsidR="00E571E4" w:rsidRDefault="00E571E4"/>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AC7585" w14:paraId="1492A961" w14:textId="77777777" w:rsidTr="00F5738E">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CA0B20C" w14:textId="77777777" w:rsidR="00255F27" w:rsidRPr="003D7AFF" w:rsidRDefault="00BB34E4" w:rsidP="00505165">
            <w:pPr>
              <w:keepLines/>
              <w:spacing w:after="57"/>
              <w:rPr>
                <w:b/>
                <w:bCs/>
                <w:sz w:val="16"/>
                <w:szCs w:val="16"/>
              </w:rPr>
            </w:pPr>
            <w:r>
              <w:rPr>
                <w:b/>
                <w:sz w:val="16"/>
                <w:szCs w:val="16"/>
              </w:rPr>
              <w:t>Fees paid to subcontractors or consultants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BDB3BD2" w14:textId="77777777" w:rsidR="00255F27" w:rsidRDefault="00BB34E4" w:rsidP="00505165">
            <w:pPr>
              <w:keepLines/>
              <w:spacing w:after="57"/>
              <w:rPr>
                <w:sz w:val="16"/>
                <w:szCs w:val="16"/>
              </w:rPr>
            </w:pPr>
            <w:r>
              <w:rPr>
                <w:sz w:val="16"/>
                <w:szCs w:val="16"/>
              </w:rPr>
              <w:t>£</w:t>
            </w:r>
          </w:p>
        </w:tc>
      </w:tr>
      <w:tr w:rsidR="00AC7585" w14:paraId="08A078F9" w14:textId="77777777" w:rsidTr="00F5738E">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5978A9A8" w14:textId="77777777" w:rsidR="007B49D5" w:rsidRDefault="00BB34E4" w:rsidP="00505165">
            <w:pPr>
              <w:keepLines/>
              <w:spacing w:after="57"/>
              <w:rPr>
                <w:b/>
                <w:sz w:val="16"/>
                <w:szCs w:val="16"/>
              </w:rPr>
            </w:pPr>
            <w:r>
              <w:rPr>
                <w:b/>
                <w:bCs/>
                <w:sz w:val="16"/>
                <w:szCs w:val="16"/>
              </w:rPr>
              <w:t>Do you ensure subcontractors and/or consultants have their own PI cover in force?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05116D73" w14:textId="77777777" w:rsidR="007B49D5" w:rsidRDefault="00BB34E4" w:rsidP="00505165">
            <w:pPr>
              <w:keepLines/>
              <w:spacing w:after="57"/>
              <w:rPr>
                <w:sz w:val="16"/>
                <w:szCs w:val="16"/>
              </w:rPr>
            </w:pPr>
            <w:r>
              <w:rPr>
                <w:sz w:val="16"/>
                <w:szCs w:val="16"/>
              </w:rPr>
              <w:t>Yes/No</w:t>
            </w:r>
          </w:p>
        </w:tc>
      </w:tr>
    </w:tbl>
    <w:p w14:paraId="0F4D91AC" w14:textId="77777777" w:rsidR="00916E4F" w:rsidRDefault="00916E4F"/>
    <w:tbl>
      <w:tblPr>
        <w:tblW w:w="5000" w:type="pct"/>
        <w:tblInd w:w="-5" w:type="dxa"/>
        <w:tblCellMar>
          <w:top w:w="15" w:type="dxa"/>
          <w:left w:w="15" w:type="dxa"/>
          <w:bottom w:w="15" w:type="dxa"/>
          <w:right w:w="15" w:type="dxa"/>
        </w:tblCellMar>
        <w:tblLook w:val="04A0" w:firstRow="1" w:lastRow="0" w:firstColumn="1" w:lastColumn="0" w:noHBand="0" w:noVBand="1"/>
      </w:tblPr>
      <w:tblGrid>
        <w:gridCol w:w="7683"/>
        <w:gridCol w:w="1333"/>
      </w:tblGrid>
      <w:tr w:rsidR="00AC7585" w14:paraId="3AAA137D" w14:textId="77777777" w:rsidTr="00916E4F">
        <w:trPr>
          <w:trHeight w:val="170"/>
        </w:trPr>
        <w:tc>
          <w:tcPr>
            <w:tcW w:w="4261"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2DDA2337" w14:textId="77777777" w:rsidR="006D454C" w:rsidRPr="006D454C" w:rsidRDefault="00BB34E4" w:rsidP="006D454C">
            <w:pPr>
              <w:rPr>
                <w:rFonts w:cstheme="minorHAnsi"/>
                <w:b/>
                <w:bCs/>
                <w:sz w:val="16"/>
                <w:szCs w:val="16"/>
              </w:rPr>
            </w:pPr>
            <w:r w:rsidRPr="006D454C">
              <w:rPr>
                <w:rFonts w:cstheme="minorHAnsi"/>
                <w:b/>
                <w:bCs/>
                <w:color w:val="92D050"/>
                <w:sz w:val="16"/>
                <w:szCs w:val="16"/>
              </w:rPr>
              <w:t>Activity Split – Types of work undertaken</w:t>
            </w:r>
          </w:p>
        </w:tc>
        <w:tc>
          <w:tcPr>
            <w:tcW w:w="739"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2485C382" w14:textId="77777777" w:rsidR="006D454C" w:rsidRPr="006D454C" w:rsidRDefault="00BB34E4" w:rsidP="006D454C">
            <w:pPr>
              <w:rPr>
                <w:rFonts w:cstheme="minorHAnsi"/>
                <w:sz w:val="16"/>
                <w:szCs w:val="16"/>
              </w:rPr>
            </w:pPr>
            <w:r w:rsidRPr="006D454C">
              <w:rPr>
                <w:rFonts w:cstheme="minorHAnsi"/>
                <w:color w:val="92D050"/>
                <w:sz w:val="16"/>
                <w:szCs w:val="16"/>
              </w:rPr>
              <w:t>%</w:t>
            </w:r>
          </w:p>
        </w:tc>
      </w:tr>
      <w:tr w:rsidR="00AC7585" w14:paraId="52299D6D"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9BA8445" w14:textId="77777777" w:rsidR="00C86F15" w:rsidRPr="00C86F15" w:rsidRDefault="00BB34E4" w:rsidP="00C86F15">
            <w:pPr>
              <w:rPr>
                <w:rFonts w:cstheme="minorHAnsi"/>
                <w:bCs/>
                <w:sz w:val="16"/>
                <w:szCs w:val="16"/>
              </w:rPr>
            </w:pPr>
            <w:r w:rsidRPr="00C86F15">
              <w:rPr>
                <w:bCs/>
                <w:sz w:val="16"/>
                <w:szCs w:val="16"/>
              </w:rPr>
              <w:t>Commercial TV - media space purchased</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3710715" w14:textId="77777777" w:rsidR="00C86F15" w:rsidRPr="006D454C" w:rsidRDefault="00C86F15" w:rsidP="00C86F15">
            <w:pPr>
              <w:rPr>
                <w:rFonts w:cstheme="minorHAnsi"/>
                <w:sz w:val="16"/>
                <w:szCs w:val="16"/>
              </w:rPr>
            </w:pPr>
          </w:p>
        </w:tc>
      </w:tr>
      <w:tr w:rsidR="00AC7585" w14:paraId="687DF33E"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1892E8C" w14:textId="77777777" w:rsidR="00C86F15" w:rsidRPr="00C86F15" w:rsidRDefault="00BB34E4" w:rsidP="00C86F15">
            <w:pPr>
              <w:rPr>
                <w:rFonts w:cstheme="minorHAnsi"/>
                <w:bCs/>
                <w:sz w:val="16"/>
                <w:szCs w:val="16"/>
              </w:rPr>
            </w:pPr>
            <w:r w:rsidRPr="00C86F15">
              <w:rPr>
                <w:bCs/>
                <w:sz w:val="16"/>
                <w:szCs w:val="16"/>
              </w:rPr>
              <w:t>Commercial TV - production of adverts</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6CB836F" w14:textId="77777777" w:rsidR="00C86F15" w:rsidRPr="006D454C" w:rsidRDefault="00C86F15" w:rsidP="00C86F15">
            <w:pPr>
              <w:rPr>
                <w:rFonts w:cstheme="minorHAnsi"/>
                <w:sz w:val="16"/>
                <w:szCs w:val="16"/>
              </w:rPr>
            </w:pPr>
          </w:p>
        </w:tc>
      </w:tr>
      <w:tr w:rsidR="00AC7585" w14:paraId="263CF50B"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E97B06" w14:textId="77777777" w:rsidR="00C86F15" w:rsidRPr="00C86F15" w:rsidRDefault="00BB34E4" w:rsidP="00C86F15">
            <w:pPr>
              <w:rPr>
                <w:rFonts w:cstheme="minorHAnsi"/>
                <w:bCs/>
                <w:sz w:val="16"/>
                <w:szCs w:val="16"/>
              </w:rPr>
            </w:pPr>
            <w:r w:rsidRPr="00C86F15">
              <w:rPr>
                <w:bCs/>
                <w:sz w:val="16"/>
                <w:szCs w:val="16"/>
              </w:rPr>
              <w:t>Corporate identity work</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221656E" w14:textId="77777777" w:rsidR="00C86F15" w:rsidRPr="006D454C" w:rsidRDefault="00C86F15" w:rsidP="00C86F15">
            <w:pPr>
              <w:rPr>
                <w:rFonts w:cstheme="minorHAnsi"/>
                <w:sz w:val="16"/>
                <w:szCs w:val="16"/>
              </w:rPr>
            </w:pPr>
          </w:p>
        </w:tc>
      </w:tr>
      <w:tr w:rsidR="00AC7585" w14:paraId="6BFF458C"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0B9176CC" w14:textId="77777777" w:rsidR="00C86F15" w:rsidRPr="00C86F15" w:rsidRDefault="00BB34E4" w:rsidP="00C86F15">
            <w:pPr>
              <w:rPr>
                <w:rFonts w:cstheme="minorHAnsi"/>
                <w:bCs/>
                <w:sz w:val="16"/>
                <w:szCs w:val="16"/>
              </w:rPr>
            </w:pPr>
            <w:r w:rsidRPr="00C86F15">
              <w:rPr>
                <w:bCs/>
                <w:sz w:val="16"/>
                <w:szCs w:val="16"/>
              </w:rPr>
              <w:t>Database management/list broking</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668734BE" w14:textId="77777777" w:rsidR="00C86F15" w:rsidRPr="006D454C" w:rsidRDefault="00C86F15" w:rsidP="00C86F15">
            <w:pPr>
              <w:rPr>
                <w:rFonts w:cstheme="minorHAnsi"/>
                <w:sz w:val="16"/>
                <w:szCs w:val="16"/>
              </w:rPr>
            </w:pPr>
          </w:p>
        </w:tc>
      </w:tr>
      <w:tr w:rsidR="00AC7585" w14:paraId="6FA01D66"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3B1BF49C" w14:textId="77777777" w:rsidR="00C86F15" w:rsidRPr="00C86F15" w:rsidRDefault="00BB34E4" w:rsidP="00C86F15">
            <w:pPr>
              <w:rPr>
                <w:rFonts w:cstheme="minorHAnsi"/>
                <w:bCs/>
                <w:sz w:val="16"/>
                <w:szCs w:val="16"/>
              </w:rPr>
            </w:pPr>
            <w:r w:rsidRPr="00C86F15">
              <w:rPr>
                <w:bCs/>
                <w:sz w:val="16"/>
                <w:szCs w:val="16"/>
              </w:rPr>
              <w:t>Design &amp; creative consultancy</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3A83DC1D" w14:textId="77777777" w:rsidR="00C86F15" w:rsidRPr="006D454C" w:rsidRDefault="00C86F15" w:rsidP="00C86F15">
            <w:pPr>
              <w:rPr>
                <w:rFonts w:cstheme="minorHAnsi"/>
                <w:sz w:val="16"/>
                <w:szCs w:val="16"/>
              </w:rPr>
            </w:pPr>
          </w:p>
        </w:tc>
      </w:tr>
      <w:tr w:rsidR="00AC7585" w14:paraId="7A4BA0C8"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6C94BC3A" w14:textId="77777777" w:rsidR="00C86F15" w:rsidRPr="00C86F15" w:rsidRDefault="00BB34E4" w:rsidP="00C86F15">
            <w:pPr>
              <w:rPr>
                <w:rFonts w:cstheme="minorHAnsi"/>
                <w:bCs/>
                <w:sz w:val="16"/>
                <w:szCs w:val="16"/>
              </w:rPr>
            </w:pPr>
            <w:r w:rsidRPr="00C86F15">
              <w:rPr>
                <w:bCs/>
                <w:sz w:val="16"/>
                <w:szCs w:val="16"/>
              </w:rPr>
              <w:t>Direct marketing (including mail shots)</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105E5BF" w14:textId="77777777" w:rsidR="00C86F15" w:rsidRPr="006D454C" w:rsidRDefault="00C86F15" w:rsidP="00C86F15">
            <w:pPr>
              <w:rPr>
                <w:rFonts w:cstheme="minorHAnsi"/>
                <w:sz w:val="16"/>
                <w:szCs w:val="16"/>
              </w:rPr>
            </w:pPr>
          </w:p>
        </w:tc>
      </w:tr>
      <w:tr w:rsidR="00AC7585" w14:paraId="3CE3652F"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64150A" w14:textId="77777777" w:rsidR="00C86F15" w:rsidRPr="00C86F15" w:rsidRDefault="00BB34E4" w:rsidP="00C86F15">
            <w:pPr>
              <w:rPr>
                <w:rFonts w:cstheme="minorHAnsi"/>
                <w:bCs/>
                <w:sz w:val="16"/>
                <w:szCs w:val="16"/>
              </w:rPr>
            </w:pPr>
            <w:r w:rsidRPr="00C86F15">
              <w:rPr>
                <w:bCs/>
                <w:sz w:val="16"/>
                <w:szCs w:val="16"/>
              </w:rPr>
              <w:t>Event/conference organisation</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487E831" w14:textId="77777777" w:rsidR="00C86F15" w:rsidRPr="006D454C" w:rsidRDefault="00C86F15" w:rsidP="00C86F15">
            <w:pPr>
              <w:rPr>
                <w:rFonts w:cstheme="minorHAnsi"/>
                <w:sz w:val="16"/>
                <w:szCs w:val="16"/>
              </w:rPr>
            </w:pPr>
          </w:p>
        </w:tc>
      </w:tr>
      <w:tr w:rsidR="00AC7585" w14:paraId="2B713473"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7AAD9D8D" w14:textId="77777777" w:rsidR="00C86F15" w:rsidRPr="00C86F15" w:rsidRDefault="00BB34E4" w:rsidP="00C86F15">
            <w:pPr>
              <w:rPr>
                <w:rFonts w:cstheme="minorHAnsi"/>
                <w:bCs/>
                <w:sz w:val="16"/>
                <w:szCs w:val="16"/>
              </w:rPr>
            </w:pPr>
            <w:r w:rsidRPr="00C86F15">
              <w:rPr>
                <w:bCs/>
                <w:sz w:val="16"/>
                <w:szCs w:val="16"/>
              </w:rPr>
              <w:t>Exhibition design/management (no construction)</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182367C" w14:textId="77777777" w:rsidR="00C86F15" w:rsidRPr="006D454C" w:rsidRDefault="00C86F15" w:rsidP="00C86F15">
            <w:pPr>
              <w:rPr>
                <w:rFonts w:cstheme="minorHAnsi"/>
                <w:sz w:val="16"/>
                <w:szCs w:val="16"/>
              </w:rPr>
            </w:pPr>
          </w:p>
        </w:tc>
      </w:tr>
      <w:tr w:rsidR="00AC7585" w14:paraId="0038A8FD"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30F5EDEE" w14:textId="77777777" w:rsidR="00C86F15" w:rsidRPr="00C86F15" w:rsidRDefault="00BB34E4" w:rsidP="00C86F15">
            <w:pPr>
              <w:rPr>
                <w:rFonts w:cstheme="minorHAnsi"/>
                <w:bCs/>
                <w:sz w:val="16"/>
                <w:szCs w:val="16"/>
              </w:rPr>
            </w:pPr>
            <w:r w:rsidRPr="00C86F15">
              <w:rPr>
                <w:bCs/>
                <w:sz w:val="16"/>
                <w:szCs w:val="16"/>
              </w:rPr>
              <w:t>Graphic design</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65B5883E" w14:textId="77777777" w:rsidR="00C86F15" w:rsidRPr="006D454C" w:rsidRDefault="00C86F15" w:rsidP="00C86F15">
            <w:pPr>
              <w:rPr>
                <w:rFonts w:cstheme="minorHAnsi"/>
                <w:sz w:val="16"/>
                <w:szCs w:val="16"/>
              </w:rPr>
            </w:pPr>
          </w:p>
        </w:tc>
      </w:tr>
      <w:tr w:rsidR="00AC7585" w14:paraId="7D775D3D"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8B7AC0F" w14:textId="77777777" w:rsidR="00C86F15" w:rsidRPr="00C86F15" w:rsidRDefault="00BB34E4" w:rsidP="00C86F15">
            <w:pPr>
              <w:rPr>
                <w:rFonts w:cstheme="minorHAnsi"/>
                <w:bCs/>
                <w:sz w:val="16"/>
                <w:szCs w:val="16"/>
              </w:rPr>
            </w:pPr>
            <w:r w:rsidRPr="00C86F15">
              <w:rPr>
                <w:bCs/>
                <w:sz w:val="16"/>
                <w:szCs w:val="16"/>
              </w:rPr>
              <w:t>Market research</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59506D20" w14:textId="77777777" w:rsidR="00C86F15" w:rsidRPr="006D454C" w:rsidRDefault="00C86F15" w:rsidP="00C86F15">
            <w:pPr>
              <w:rPr>
                <w:rFonts w:cstheme="minorHAnsi"/>
                <w:sz w:val="16"/>
                <w:szCs w:val="16"/>
              </w:rPr>
            </w:pPr>
          </w:p>
        </w:tc>
      </w:tr>
      <w:tr w:rsidR="00AC7585" w14:paraId="48AC756D"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6740DFCC" w14:textId="77777777" w:rsidR="00C86F15" w:rsidRPr="00C86F15" w:rsidRDefault="00BB34E4" w:rsidP="00C86F15">
            <w:pPr>
              <w:rPr>
                <w:rFonts w:cstheme="minorHAnsi"/>
                <w:bCs/>
                <w:sz w:val="16"/>
                <w:szCs w:val="16"/>
              </w:rPr>
            </w:pPr>
            <w:r w:rsidRPr="00C86F15">
              <w:rPr>
                <w:bCs/>
                <w:sz w:val="16"/>
                <w:szCs w:val="16"/>
              </w:rPr>
              <w:t>Multimedia consultancy</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3ED69204" w14:textId="77777777" w:rsidR="00C86F15" w:rsidRPr="006D454C" w:rsidRDefault="00C86F15" w:rsidP="00C86F15">
            <w:pPr>
              <w:rPr>
                <w:rFonts w:cstheme="minorHAnsi"/>
                <w:sz w:val="16"/>
                <w:szCs w:val="16"/>
              </w:rPr>
            </w:pPr>
          </w:p>
        </w:tc>
      </w:tr>
      <w:tr w:rsidR="00AC7585" w14:paraId="71F260C6"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B21A580" w14:textId="77777777" w:rsidR="00C86F15" w:rsidRPr="00C86F15" w:rsidRDefault="00BB34E4" w:rsidP="00C86F15">
            <w:pPr>
              <w:rPr>
                <w:bCs/>
                <w:sz w:val="16"/>
                <w:szCs w:val="16"/>
              </w:rPr>
            </w:pPr>
            <w:r w:rsidRPr="00C86F15">
              <w:rPr>
                <w:bCs/>
                <w:sz w:val="16"/>
                <w:szCs w:val="16"/>
              </w:rPr>
              <w:lastRenderedPageBreak/>
              <w:t>Other media - media space purchased</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74D6DD3D" w14:textId="77777777" w:rsidR="00C86F15" w:rsidRPr="006D454C" w:rsidRDefault="00C86F15" w:rsidP="00C86F15">
            <w:pPr>
              <w:rPr>
                <w:rFonts w:cstheme="minorHAnsi"/>
                <w:sz w:val="16"/>
                <w:szCs w:val="16"/>
              </w:rPr>
            </w:pPr>
          </w:p>
        </w:tc>
      </w:tr>
      <w:tr w:rsidR="00AC7585" w14:paraId="3935AE30"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7A777041" w14:textId="77777777" w:rsidR="00C86F15" w:rsidRPr="00C86F15" w:rsidRDefault="00BB34E4" w:rsidP="00C86F15">
            <w:pPr>
              <w:rPr>
                <w:bCs/>
                <w:sz w:val="16"/>
                <w:szCs w:val="16"/>
              </w:rPr>
            </w:pPr>
            <w:r w:rsidRPr="00C86F15">
              <w:rPr>
                <w:bCs/>
                <w:sz w:val="16"/>
                <w:szCs w:val="16"/>
              </w:rPr>
              <w:t>Other media - production of adverts</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531A7635" w14:textId="77777777" w:rsidR="00C86F15" w:rsidRPr="006D454C" w:rsidRDefault="00C86F15" w:rsidP="00C86F15">
            <w:pPr>
              <w:rPr>
                <w:rFonts w:cstheme="minorHAnsi"/>
                <w:sz w:val="16"/>
                <w:szCs w:val="16"/>
              </w:rPr>
            </w:pPr>
          </w:p>
        </w:tc>
      </w:tr>
      <w:tr w:rsidR="00AC7585" w14:paraId="3F6196DB"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5B684698" w14:textId="77777777" w:rsidR="00C86F15" w:rsidRPr="00C86F15" w:rsidRDefault="00BB34E4" w:rsidP="00C86F15">
            <w:pPr>
              <w:rPr>
                <w:bCs/>
                <w:sz w:val="16"/>
                <w:szCs w:val="16"/>
              </w:rPr>
            </w:pPr>
            <w:r w:rsidRPr="00C86F15">
              <w:rPr>
                <w:bCs/>
                <w:sz w:val="16"/>
                <w:szCs w:val="16"/>
              </w:rPr>
              <w:t>Production of printed literature/documents</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A692948" w14:textId="77777777" w:rsidR="00C86F15" w:rsidRPr="006D454C" w:rsidRDefault="00C86F15" w:rsidP="00C86F15">
            <w:pPr>
              <w:rPr>
                <w:rFonts w:cstheme="minorHAnsi"/>
                <w:sz w:val="16"/>
                <w:szCs w:val="16"/>
              </w:rPr>
            </w:pPr>
          </w:p>
        </w:tc>
      </w:tr>
      <w:tr w:rsidR="00AC7585" w14:paraId="066F1619"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DE53863" w14:textId="77777777" w:rsidR="00C86F15" w:rsidRPr="00C86F15" w:rsidRDefault="00BB34E4" w:rsidP="00C86F15">
            <w:pPr>
              <w:rPr>
                <w:bCs/>
                <w:sz w:val="16"/>
                <w:szCs w:val="16"/>
              </w:rPr>
            </w:pPr>
            <w:r w:rsidRPr="00C86F15">
              <w:rPr>
                <w:bCs/>
                <w:sz w:val="16"/>
                <w:szCs w:val="16"/>
              </w:rPr>
              <w:t>Public relations</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7DB0E5DC" w14:textId="77777777" w:rsidR="00C86F15" w:rsidRPr="006D454C" w:rsidRDefault="00C86F15" w:rsidP="00C86F15">
            <w:pPr>
              <w:rPr>
                <w:rFonts w:cstheme="minorHAnsi"/>
                <w:sz w:val="16"/>
                <w:szCs w:val="16"/>
              </w:rPr>
            </w:pPr>
          </w:p>
        </w:tc>
      </w:tr>
      <w:tr w:rsidR="00AC7585" w14:paraId="5C68DF9D"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6EAF6338" w14:textId="77777777" w:rsidR="00C86F15" w:rsidRPr="00C86F15" w:rsidRDefault="00BB34E4" w:rsidP="00C86F15">
            <w:pPr>
              <w:rPr>
                <w:bCs/>
                <w:sz w:val="16"/>
                <w:szCs w:val="16"/>
              </w:rPr>
            </w:pPr>
            <w:r w:rsidRPr="00C86F15">
              <w:rPr>
                <w:bCs/>
                <w:sz w:val="16"/>
                <w:szCs w:val="16"/>
              </w:rPr>
              <w:t>Sales promotion</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597E46A4" w14:textId="77777777" w:rsidR="00C86F15" w:rsidRPr="006D454C" w:rsidRDefault="00C86F15" w:rsidP="00C86F15">
            <w:pPr>
              <w:rPr>
                <w:rFonts w:cstheme="minorHAnsi"/>
                <w:sz w:val="16"/>
                <w:szCs w:val="16"/>
              </w:rPr>
            </w:pPr>
          </w:p>
        </w:tc>
      </w:tr>
      <w:tr w:rsidR="00AC7585" w14:paraId="2587A80C"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3E57624D" w14:textId="77777777" w:rsidR="00C86F15" w:rsidRPr="00C86F15" w:rsidRDefault="00BB34E4" w:rsidP="00C86F15">
            <w:pPr>
              <w:rPr>
                <w:bCs/>
                <w:sz w:val="16"/>
                <w:szCs w:val="16"/>
              </w:rPr>
            </w:pPr>
            <w:r w:rsidRPr="00C86F15">
              <w:rPr>
                <w:bCs/>
                <w:sz w:val="16"/>
                <w:szCs w:val="16"/>
              </w:rPr>
              <w:t>Telemarketing</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3962FCC3" w14:textId="77777777" w:rsidR="00C86F15" w:rsidRPr="006D454C" w:rsidRDefault="00C86F15" w:rsidP="00C86F15">
            <w:pPr>
              <w:rPr>
                <w:rFonts w:cstheme="minorHAnsi"/>
                <w:sz w:val="16"/>
                <w:szCs w:val="16"/>
              </w:rPr>
            </w:pPr>
          </w:p>
        </w:tc>
      </w:tr>
      <w:tr w:rsidR="00AC7585" w14:paraId="13786E59"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60469AB7" w14:textId="77777777" w:rsidR="00C86F15" w:rsidRPr="00C86F15" w:rsidRDefault="00BB34E4" w:rsidP="00C86F15">
            <w:pPr>
              <w:rPr>
                <w:bCs/>
                <w:sz w:val="16"/>
                <w:szCs w:val="16"/>
              </w:rPr>
            </w:pPr>
            <w:r w:rsidRPr="00C86F15">
              <w:rPr>
                <w:bCs/>
                <w:sz w:val="16"/>
                <w:szCs w:val="16"/>
              </w:rPr>
              <w:t>Website design (no functionality)</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0FAA4DD4" w14:textId="77777777" w:rsidR="00C86F15" w:rsidRPr="006D454C" w:rsidRDefault="00C86F15" w:rsidP="00C86F15">
            <w:pPr>
              <w:rPr>
                <w:rFonts w:cstheme="minorHAnsi"/>
                <w:sz w:val="16"/>
                <w:szCs w:val="16"/>
              </w:rPr>
            </w:pPr>
          </w:p>
        </w:tc>
      </w:tr>
      <w:tr w:rsidR="00AC7585" w14:paraId="3886BA8C"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0E2E05E1" w14:textId="77777777" w:rsidR="00C86F15" w:rsidRPr="00C86F15" w:rsidRDefault="00BB34E4" w:rsidP="00C86F15">
            <w:pPr>
              <w:rPr>
                <w:bCs/>
                <w:sz w:val="16"/>
                <w:szCs w:val="16"/>
              </w:rPr>
            </w:pPr>
            <w:r w:rsidRPr="00C86F15">
              <w:rPr>
                <w:bCs/>
                <w:sz w:val="16"/>
                <w:szCs w:val="16"/>
              </w:rPr>
              <w:t>Other</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6A44F66" w14:textId="77777777" w:rsidR="00C86F15" w:rsidRPr="006D454C" w:rsidRDefault="00C86F15" w:rsidP="00C86F15">
            <w:pPr>
              <w:rPr>
                <w:rFonts w:cstheme="minorHAnsi"/>
                <w:sz w:val="16"/>
                <w:szCs w:val="16"/>
              </w:rPr>
            </w:pPr>
          </w:p>
        </w:tc>
      </w:tr>
      <w:tr w:rsidR="00AC7585" w14:paraId="1BDAF711"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3AF5312" w14:textId="77777777" w:rsidR="00C86F15" w:rsidRPr="006D454C" w:rsidRDefault="00BB34E4" w:rsidP="00C86F15">
            <w:pPr>
              <w:rPr>
                <w:rFonts w:cstheme="minorHAnsi"/>
                <w:b/>
                <w:bCs/>
                <w:sz w:val="16"/>
                <w:szCs w:val="16"/>
              </w:rPr>
            </w:pPr>
            <w:r w:rsidRPr="006D454C">
              <w:rPr>
                <w:rFonts w:cstheme="minorHAnsi"/>
                <w:b/>
                <w:bCs/>
                <w:sz w:val="16"/>
                <w:szCs w:val="16"/>
              </w:rPr>
              <w:t>TOTAL</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8129496" w14:textId="77777777" w:rsidR="00C86F15" w:rsidRPr="006D454C" w:rsidRDefault="00BB34E4" w:rsidP="00C86F15">
            <w:pPr>
              <w:rPr>
                <w:rFonts w:cstheme="minorHAnsi"/>
                <w:sz w:val="16"/>
                <w:szCs w:val="16"/>
              </w:rPr>
            </w:pPr>
            <w:r w:rsidRPr="006D454C">
              <w:rPr>
                <w:rFonts w:cstheme="minorHAnsi"/>
                <w:sz w:val="16"/>
                <w:szCs w:val="16"/>
              </w:rPr>
              <w:t>100%</w:t>
            </w:r>
          </w:p>
        </w:tc>
      </w:tr>
    </w:tbl>
    <w:p w14:paraId="3A44FFF9" w14:textId="77777777" w:rsidR="00855477" w:rsidRDefault="00855477"/>
    <w:p w14:paraId="041CC129" w14:textId="77777777" w:rsidR="00C86F15" w:rsidRDefault="00C86F15"/>
    <w:tbl>
      <w:tblPr>
        <w:tblW w:w="5000" w:type="pct"/>
        <w:tblCellMar>
          <w:top w:w="15" w:type="dxa"/>
          <w:left w:w="15" w:type="dxa"/>
          <w:bottom w:w="15" w:type="dxa"/>
          <w:right w:w="15" w:type="dxa"/>
        </w:tblCellMar>
        <w:tblLook w:val="04A0" w:firstRow="1" w:lastRow="0" w:firstColumn="1" w:lastColumn="0" w:noHBand="0" w:noVBand="1"/>
      </w:tblPr>
      <w:tblGrid>
        <w:gridCol w:w="1554"/>
        <w:gridCol w:w="7462"/>
      </w:tblGrid>
      <w:tr w:rsidR="00AC7585" w14:paraId="63F73DE1" w14:textId="77777777" w:rsidTr="00916E4F">
        <w:trPr>
          <w:trHeight w:val="240"/>
        </w:trPr>
        <w:tc>
          <w:tcPr>
            <w:tcW w:w="862"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5E2B033B" w14:textId="77777777" w:rsidR="003D7AFF" w:rsidRDefault="00BB34E4" w:rsidP="00505165">
            <w:pPr>
              <w:keepLines/>
              <w:spacing w:after="57"/>
              <w:rPr>
                <w:b/>
                <w:bCs/>
                <w:sz w:val="16"/>
                <w:szCs w:val="16"/>
              </w:rPr>
            </w:pPr>
            <w:r w:rsidRPr="00916E4F">
              <w:rPr>
                <w:b/>
                <w:bCs/>
                <w:color w:val="92D050"/>
                <w:sz w:val="16"/>
                <w:szCs w:val="16"/>
              </w:rPr>
              <w:t>Material facts</w:t>
            </w:r>
          </w:p>
        </w:tc>
        <w:tc>
          <w:tcPr>
            <w:tcW w:w="413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tbl>
            <w:tblPr>
              <w:tblW w:w="4590" w:type="pct"/>
              <w:tblCellMar>
                <w:top w:w="15" w:type="dxa"/>
                <w:left w:w="15" w:type="dxa"/>
                <w:bottom w:w="15" w:type="dxa"/>
                <w:right w:w="15" w:type="dxa"/>
              </w:tblCellMar>
              <w:tblLook w:val="04A0" w:firstRow="1" w:lastRow="0" w:firstColumn="1" w:lastColumn="0" w:noHBand="0" w:noVBand="1"/>
            </w:tblPr>
            <w:tblGrid>
              <w:gridCol w:w="5740"/>
              <w:gridCol w:w="571"/>
              <w:gridCol w:w="530"/>
            </w:tblGrid>
            <w:tr w:rsidR="00AC7585" w14:paraId="50404DC5" w14:textId="77777777" w:rsidTr="005621A2">
              <w:trPr>
                <w:trHeight w:val="240"/>
              </w:trPr>
              <w:tc>
                <w:tcPr>
                  <w:tcW w:w="4382" w:type="pct"/>
                  <w:tcBorders>
                    <w:top w:val="nil"/>
                    <w:left w:val="nil"/>
                    <w:bottom w:val="nil"/>
                    <w:right w:val="nil"/>
                  </w:tcBorders>
                  <w:tcMar>
                    <w:top w:w="91" w:type="dxa"/>
                    <w:left w:w="108" w:type="dxa"/>
                    <w:bottom w:w="28" w:type="dxa"/>
                    <w:right w:w="108" w:type="dxa"/>
                  </w:tcMar>
                </w:tcPr>
                <w:p w14:paraId="3327D742" w14:textId="77777777" w:rsidR="00255F27" w:rsidRDefault="00BB34E4" w:rsidP="00255F27">
                  <w:pPr>
                    <w:keepLines/>
                  </w:pPr>
                  <w:r>
                    <w:rPr>
                      <w:sz w:val="16"/>
                      <w:szCs w:val="16"/>
                    </w:rPr>
                    <w:t>Are you aware of any circumstances which might give rise to a claim?</w:t>
                  </w:r>
                </w:p>
              </w:tc>
              <w:tc>
                <w:tcPr>
                  <w:tcW w:w="0" w:type="auto"/>
                  <w:tcBorders>
                    <w:top w:val="nil"/>
                    <w:left w:val="nil"/>
                    <w:bottom w:val="nil"/>
                    <w:right w:val="nil"/>
                  </w:tcBorders>
                  <w:tcMar>
                    <w:top w:w="91" w:type="dxa"/>
                    <w:left w:w="108" w:type="dxa"/>
                    <w:bottom w:w="28" w:type="dxa"/>
                    <w:right w:w="108" w:type="dxa"/>
                  </w:tcMar>
                  <w:hideMark/>
                </w:tcPr>
                <w:tbl>
                  <w:tblPr>
                    <w:tblW w:w="355" w:type="dxa"/>
                    <w:tblCellMar>
                      <w:top w:w="15" w:type="dxa"/>
                      <w:left w:w="15" w:type="dxa"/>
                      <w:bottom w:w="15" w:type="dxa"/>
                      <w:right w:w="15" w:type="dxa"/>
                    </w:tblCellMar>
                    <w:tblLook w:val="04A0" w:firstRow="1" w:lastRow="0" w:firstColumn="1" w:lastColumn="0" w:noHBand="0" w:noVBand="1"/>
                  </w:tblPr>
                  <w:tblGrid>
                    <w:gridCol w:w="355"/>
                  </w:tblGrid>
                  <w:tr w:rsidR="00AC7585" w14:paraId="502933F7" w14:textId="77777777" w:rsidTr="00255F27">
                    <w:trPr>
                      <w:trHeight w:val="240"/>
                    </w:trPr>
                    <w:tc>
                      <w:tcPr>
                        <w:tcW w:w="5000" w:type="pct"/>
                        <w:tcBorders>
                          <w:top w:val="nil"/>
                          <w:left w:val="nil"/>
                          <w:bottom w:val="nil"/>
                          <w:right w:val="nil"/>
                        </w:tcBorders>
                        <w:vAlign w:val="center"/>
                      </w:tcPr>
                      <w:p w14:paraId="1A79DD3D" w14:textId="77777777" w:rsidR="00255F27" w:rsidRPr="006B4FC5" w:rsidRDefault="00255F27" w:rsidP="00255F27">
                        <w:pPr>
                          <w:keepLines/>
                        </w:pPr>
                      </w:p>
                    </w:tc>
                  </w:tr>
                </w:tbl>
                <w:p w14:paraId="57BB7D85" w14:textId="77777777" w:rsidR="00255F27" w:rsidRDefault="00255F27" w:rsidP="00255F27">
                  <w:pPr>
                    <w:keepLines/>
                  </w:pPr>
                </w:p>
              </w:tc>
              <w:tc>
                <w:tcPr>
                  <w:tcW w:w="200" w:type="pct"/>
                  <w:tcBorders>
                    <w:top w:val="nil"/>
                    <w:left w:val="nil"/>
                    <w:bottom w:val="nil"/>
                    <w:right w:val="nil"/>
                  </w:tcBorders>
                </w:tcPr>
                <w:tbl>
                  <w:tblPr>
                    <w:tblW w:w="4590" w:type="pct"/>
                    <w:tblCellMar>
                      <w:top w:w="15" w:type="dxa"/>
                      <w:left w:w="15" w:type="dxa"/>
                      <w:bottom w:w="15" w:type="dxa"/>
                      <w:right w:w="15" w:type="dxa"/>
                    </w:tblCellMar>
                    <w:tblLook w:val="04A0" w:firstRow="1" w:lastRow="0" w:firstColumn="1" w:lastColumn="0" w:noHBand="0" w:noVBand="1"/>
                  </w:tblPr>
                  <w:tblGrid>
                    <w:gridCol w:w="500"/>
                  </w:tblGrid>
                  <w:tr w:rsidR="00AC7585" w14:paraId="65BC0B18" w14:textId="77777777" w:rsidTr="00505165">
                    <w:trPr>
                      <w:trHeight w:val="240"/>
                    </w:trPr>
                    <w:tc>
                      <w:tcPr>
                        <w:tcW w:w="76" w:type="pct"/>
                        <w:tcBorders>
                          <w:top w:val="nil"/>
                          <w:left w:val="nil"/>
                          <w:bottom w:val="nil"/>
                          <w:right w:val="nil"/>
                        </w:tcBorders>
                        <w:vAlign w:val="center"/>
                      </w:tcPr>
                      <w:p w14:paraId="4ECB3BA5" w14:textId="77777777" w:rsidR="00255F27" w:rsidRPr="006B4FC5" w:rsidRDefault="00BB34E4" w:rsidP="00255F27">
                        <w:pPr>
                          <w:keepLines/>
                        </w:pPr>
                        <w:r w:rsidRPr="00080A0D">
                          <w:rPr>
                            <w:rFonts w:cstheme="minorHAnsi"/>
                            <w:sz w:val="16"/>
                            <w:szCs w:val="16"/>
                          </w:rPr>
                          <w:t>Yes/No</w:t>
                        </w:r>
                      </w:p>
                    </w:tc>
                  </w:tr>
                </w:tbl>
                <w:p w14:paraId="7A0295F8" w14:textId="77777777" w:rsidR="00255F27" w:rsidRDefault="00255F27" w:rsidP="00255F27">
                  <w:pPr>
                    <w:keepLines/>
                  </w:pPr>
                </w:p>
              </w:tc>
            </w:tr>
            <w:tr w:rsidR="00AC7585" w14:paraId="0D591EED" w14:textId="77777777" w:rsidTr="005621A2">
              <w:trPr>
                <w:trHeight w:val="240"/>
              </w:trPr>
              <w:tc>
                <w:tcPr>
                  <w:tcW w:w="0" w:type="auto"/>
                  <w:tcBorders>
                    <w:top w:val="nil"/>
                    <w:left w:val="nil"/>
                    <w:bottom w:val="nil"/>
                    <w:right w:val="nil"/>
                  </w:tcBorders>
                  <w:tcMar>
                    <w:top w:w="91" w:type="dxa"/>
                    <w:left w:w="108" w:type="dxa"/>
                    <w:bottom w:w="28" w:type="dxa"/>
                    <w:right w:w="108" w:type="dxa"/>
                  </w:tcMar>
                </w:tcPr>
                <w:p w14:paraId="4DF45003" w14:textId="77777777" w:rsidR="003D7AFF" w:rsidRDefault="005E1DAC" w:rsidP="003D7AFF">
                  <w:pPr>
                    <w:keepLines/>
                    <w:rPr>
                      <w:sz w:val="16"/>
                      <w:szCs w:val="16"/>
                    </w:rPr>
                  </w:pPr>
                  <w:r>
                    <w:rPr>
                      <w:sz w:val="16"/>
                      <w:szCs w:val="16"/>
                    </w:rPr>
                    <w:t>Have there been significant fluctuations in the proposer’s income or change in activities over the last 3 financial years or are anticipated in the forthcoming year?</w:t>
                  </w:r>
                </w:p>
              </w:tc>
              <w:tc>
                <w:tcPr>
                  <w:tcW w:w="0" w:type="auto"/>
                  <w:tcBorders>
                    <w:top w:val="nil"/>
                    <w:left w:val="nil"/>
                    <w:bottom w:val="nil"/>
                    <w:right w:val="nil"/>
                  </w:tcBorders>
                  <w:tcMar>
                    <w:top w:w="91" w:type="dxa"/>
                    <w:left w:w="108" w:type="dxa"/>
                    <w:bottom w:w="28" w:type="dxa"/>
                    <w:right w:w="108" w:type="dxa"/>
                  </w:tcMar>
                  <w:hideMark/>
                </w:tcPr>
                <w:p w14:paraId="30AE6DF0" w14:textId="77777777" w:rsidR="003D7AFF" w:rsidRDefault="00BB34E4" w:rsidP="003D7AFF">
                  <w:pPr>
                    <w:keepLines/>
                  </w:pPr>
                  <w:r>
                    <w:t> </w:t>
                  </w:r>
                </w:p>
              </w:tc>
              <w:tc>
                <w:tcPr>
                  <w:tcW w:w="200" w:type="pct"/>
                  <w:tcBorders>
                    <w:top w:val="nil"/>
                    <w:left w:val="nil"/>
                    <w:bottom w:val="nil"/>
                    <w:right w:val="nil"/>
                  </w:tcBorders>
                  <w:vAlign w:val="center"/>
                </w:tcPr>
                <w:p w14:paraId="2EBC6AC7" w14:textId="77777777" w:rsidR="003D7AFF" w:rsidRDefault="00BB34E4" w:rsidP="003D7AFF">
                  <w:pPr>
                    <w:keepLines/>
                  </w:pPr>
                  <w:r>
                    <w:rPr>
                      <w:sz w:val="16"/>
                      <w:szCs w:val="16"/>
                    </w:rPr>
                    <w:t xml:space="preserve">Yes/No </w:t>
                  </w:r>
                </w:p>
              </w:tc>
            </w:tr>
            <w:tr w:rsidR="00AC7585" w14:paraId="2B67DE8D" w14:textId="77777777" w:rsidTr="005621A2">
              <w:trPr>
                <w:trHeight w:val="240"/>
              </w:trPr>
              <w:tc>
                <w:tcPr>
                  <w:tcW w:w="0" w:type="auto"/>
                  <w:tcBorders>
                    <w:top w:val="nil"/>
                    <w:left w:val="nil"/>
                    <w:bottom w:val="nil"/>
                    <w:right w:val="nil"/>
                  </w:tcBorders>
                  <w:tcMar>
                    <w:top w:w="91" w:type="dxa"/>
                    <w:left w:w="108" w:type="dxa"/>
                    <w:bottom w:w="28" w:type="dxa"/>
                    <w:right w:w="108" w:type="dxa"/>
                  </w:tcMar>
                </w:tcPr>
                <w:p w14:paraId="2F041A47" w14:textId="77777777" w:rsidR="003D7AFF" w:rsidRDefault="005E1DAC" w:rsidP="003D7AFF">
                  <w:pPr>
                    <w:keepLines/>
                    <w:rPr>
                      <w:sz w:val="16"/>
                      <w:szCs w:val="16"/>
                    </w:rPr>
                  </w:pPr>
                  <w:r>
                    <w:rPr>
                      <w:sz w:val="16"/>
                      <w:szCs w:val="16"/>
                    </w:rPr>
                    <w:t>Insurance previously declined/renewal refused/special terms imposed?</w:t>
                  </w:r>
                </w:p>
              </w:tc>
              <w:tc>
                <w:tcPr>
                  <w:tcW w:w="0" w:type="auto"/>
                  <w:tcBorders>
                    <w:top w:val="nil"/>
                    <w:left w:val="nil"/>
                    <w:bottom w:val="nil"/>
                    <w:right w:val="nil"/>
                  </w:tcBorders>
                  <w:tcMar>
                    <w:top w:w="91" w:type="dxa"/>
                    <w:left w:w="108" w:type="dxa"/>
                    <w:bottom w:w="28" w:type="dxa"/>
                    <w:right w:w="108" w:type="dxa"/>
                  </w:tcMar>
                  <w:hideMark/>
                </w:tcPr>
                <w:p w14:paraId="4B70E7C4" w14:textId="77777777" w:rsidR="003D7AFF" w:rsidRDefault="00BB34E4" w:rsidP="003D7AFF">
                  <w:pPr>
                    <w:keepLines/>
                  </w:pPr>
                  <w:r>
                    <w:t> </w:t>
                  </w:r>
                </w:p>
              </w:tc>
              <w:tc>
                <w:tcPr>
                  <w:tcW w:w="200" w:type="pct"/>
                  <w:tcBorders>
                    <w:top w:val="nil"/>
                    <w:left w:val="nil"/>
                    <w:bottom w:val="nil"/>
                    <w:right w:val="nil"/>
                  </w:tcBorders>
                  <w:vAlign w:val="center"/>
                </w:tcPr>
                <w:p w14:paraId="4578191A" w14:textId="77777777" w:rsidR="003D7AFF" w:rsidRDefault="00BB34E4" w:rsidP="003D7AFF">
                  <w:pPr>
                    <w:keepLines/>
                  </w:pPr>
                  <w:r>
                    <w:rPr>
                      <w:sz w:val="16"/>
                      <w:szCs w:val="16"/>
                    </w:rPr>
                    <w:t xml:space="preserve">Yes/No </w:t>
                  </w:r>
                </w:p>
              </w:tc>
            </w:tr>
            <w:tr w:rsidR="00AC7585" w14:paraId="68353ED9" w14:textId="77777777" w:rsidTr="005621A2">
              <w:trPr>
                <w:trHeight w:val="240"/>
              </w:trPr>
              <w:tc>
                <w:tcPr>
                  <w:tcW w:w="0" w:type="auto"/>
                  <w:tcBorders>
                    <w:top w:val="nil"/>
                    <w:left w:val="nil"/>
                    <w:bottom w:val="nil"/>
                    <w:right w:val="nil"/>
                  </w:tcBorders>
                  <w:tcMar>
                    <w:top w:w="91" w:type="dxa"/>
                    <w:left w:w="108" w:type="dxa"/>
                    <w:bottom w:w="28" w:type="dxa"/>
                    <w:right w:w="108" w:type="dxa"/>
                  </w:tcMar>
                </w:tcPr>
                <w:p w14:paraId="4AD19479" w14:textId="77777777" w:rsidR="003D7AFF" w:rsidRDefault="005E1DAC" w:rsidP="003D7AFF">
                  <w:pPr>
                    <w:keepLines/>
                    <w:rPr>
                      <w:sz w:val="16"/>
                      <w:szCs w:val="16"/>
                    </w:rPr>
                  </w:pPr>
                  <w:r>
                    <w:rPr>
                      <w:sz w:val="16"/>
                      <w:szCs w:val="16"/>
                    </w:rPr>
                    <w:t>Offices outside the UK?</w:t>
                  </w:r>
                </w:p>
              </w:tc>
              <w:tc>
                <w:tcPr>
                  <w:tcW w:w="0" w:type="auto"/>
                  <w:tcBorders>
                    <w:top w:val="nil"/>
                    <w:left w:val="nil"/>
                    <w:bottom w:val="nil"/>
                    <w:right w:val="nil"/>
                  </w:tcBorders>
                  <w:tcMar>
                    <w:top w:w="91" w:type="dxa"/>
                    <w:left w:w="108" w:type="dxa"/>
                    <w:bottom w:w="28" w:type="dxa"/>
                    <w:right w:w="108" w:type="dxa"/>
                  </w:tcMar>
                  <w:hideMark/>
                </w:tcPr>
                <w:p w14:paraId="6539CA36" w14:textId="77777777" w:rsidR="003D7AFF" w:rsidRDefault="00BB34E4" w:rsidP="003D7AFF">
                  <w:pPr>
                    <w:keepLines/>
                  </w:pPr>
                  <w:r>
                    <w:t> </w:t>
                  </w:r>
                </w:p>
              </w:tc>
              <w:tc>
                <w:tcPr>
                  <w:tcW w:w="200" w:type="pct"/>
                  <w:tcBorders>
                    <w:top w:val="nil"/>
                    <w:left w:val="nil"/>
                    <w:bottom w:val="nil"/>
                    <w:right w:val="nil"/>
                  </w:tcBorders>
                  <w:vAlign w:val="center"/>
                </w:tcPr>
                <w:p w14:paraId="750F54CD" w14:textId="77777777" w:rsidR="003D7AFF" w:rsidRDefault="00BB34E4" w:rsidP="003D7AFF">
                  <w:pPr>
                    <w:keepLines/>
                  </w:pPr>
                  <w:r w:rsidRPr="00080A0D">
                    <w:rPr>
                      <w:rFonts w:cstheme="minorHAnsi"/>
                      <w:sz w:val="16"/>
                      <w:szCs w:val="16"/>
                    </w:rPr>
                    <w:t>Yes/No</w:t>
                  </w:r>
                </w:p>
              </w:tc>
            </w:tr>
            <w:tr w:rsidR="00AC7585" w14:paraId="038CD8A4" w14:textId="77777777" w:rsidTr="005621A2">
              <w:trPr>
                <w:trHeight w:val="240"/>
              </w:trPr>
              <w:tc>
                <w:tcPr>
                  <w:tcW w:w="0" w:type="auto"/>
                  <w:tcBorders>
                    <w:top w:val="nil"/>
                    <w:left w:val="nil"/>
                    <w:bottom w:val="nil"/>
                    <w:right w:val="nil"/>
                  </w:tcBorders>
                  <w:tcMar>
                    <w:top w:w="91" w:type="dxa"/>
                    <w:left w:w="108" w:type="dxa"/>
                    <w:bottom w:w="28" w:type="dxa"/>
                    <w:right w:w="108" w:type="dxa"/>
                  </w:tcMar>
                </w:tcPr>
                <w:p w14:paraId="5DB8E6C4" w14:textId="77777777" w:rsidR="003D7AFF" w:rsidRDefault="005E1DAC" w:rsidP="003D7AFF">
                  <w:pPr>
                    <w:keepLines/>
                    <w:rPr>
                      <w:sz w:val="16"/>
                      <w:szCs w:val="16"/>
                    </w:rPr>
                  </w:pPr>
                  <w:r>
                    <w:rPr>
                      <w:sz w:val="16"/>
                      <w:szCs w:val="16"/>
                    </w:rPr>
                    <w:t>Previous claims/losses/incidents which have given rise to losses?</w:t>
                  </w:r>
                </w:p>
              </w:tc>
              <w:tc>
                <w:tcPr>
                  <w:tcW w:w="0" w:type="auto"/>
                  <w:tcBorders>
                    <w:top w:val="nil"/>
                    <w:left w:val="nil"/>
                    <w:bottom w:val="nil"/>
                    <w:right w:val="nil"/>
                  </w:tcBorders>
                  <w:tcMar>
                    <w:top w:w="91" w:type="dxa"/>
                    <w:left w:w="108" w:type="dxa"/>
                    <w:bottom w:w="28" w:type="dxa"/>
                    <w:right w:w="108" w:type="dxa"/>
                  </w:tcMar>
                  <w:hideMark/>
                </w:tcPr>
                <w:p w14:paraId="1979E88A" w14:textId="77777777" w:rsidR="003D7AFF" w:rsidRDefault="00BB34E4" w:rsidP="003D7AFF">
                  <w:pPr>
                    <w:keepLines/>
                  </w:pPr>
                  <w:r>
                    <w:t> </w:t>
                  </w:r>
                </w:p>
              </w:tc>
              <w:tc>
                <w:tcPr>
                  <w:tcW w:w="200" w:type="pct"/>
                  <w:tcBorders>
                    <w:top w:val="nil"/>
                    <w:left w:val="nil"/>
                    <w:bottom w:val="nil"/>
                    <w:right w:val="nil"/>
                  </w:tcBorders>
                  <w:vAlign w:val="center"/>
                </w:tcPr>
                <w:p w14:paraId="74DAA8DB" w14:textId="77777777" w:rsidR="003D7AFF" w:rsidRDefault="00BB34E4" w:rsidP="003D7AFF">
                  <w:pPr>
                    <w:keepLines/>
                  </w:pPr>
                  <w:r w:rsidRPr="00080A0D">
                    <w:rPr>
                      <w:rFonts w:cstheme="minorHAnsi"/>
                      <w:sz w:val="16"/>
                      <w:szCs w:val="16"/>
                    </w:rPr>
                    <w:t>Yes/No</w:t>
                  </w:r>
                </w:p>
              </w:tc>
            </w:tr>
            <w:tr w:rsidR="00AC7585" w14:paraId="3062ED70" w14:textId="77777777" w:rsidTr="005621A2">
              <w:trPr>
                <w:trHeight w:val="240"/>
              </w:trPr>
              <w:tc>
                <w:tcPr>
                  <w:tcW w:w="0" w:type="auto"/>
                  <w:tcBorders>
                    <w:top w:val="nil"/>
                    <w:left w:val="nil"/>
                    <w:bottom w:val="nil"/>
                    <w:right w:val="nil"/>
                  </w:tcBorders>
                  <w:tcMar>
                    <w:top w:w="91" w:type="dxa"/>
                    <w:left w:w="108" w:type="dxa"/>
                    <w:bottom w:w="28" w:type="dxa"/>
                    <w:right w:w="108" w:type="dxa"/>
                  </w:tcMar>
                </w:tcPr>
                <w:p w14:paraId="4D5FC173" w14:textId="77777777" w:rsidR="003D7AFF" w:rsidRDefault="005E1DAC" w:rsidP="003D7AFF">
                  <w:pPr>
                    <w:keepLines/>
                    <w:rPr>
                      <w:sz w:val="16"/>
                      <w:szCs w:val="16"/>
                    </w:rPr>
                  </w:pPr>
                  <w:r>
                    <w:rPr>
                      <w:sz w:val="16"/>
                      <w:szCs w:val="16"/>
                    </w:rPr>
                    <w:t>Previously declared bankrupt, insolvent or gone into liquidation or have outstanding CCJ’s?</w:t>
                  </w:r>
                </w:p>
              </w:tc>
              <w:tc>
                <w:tcPr>
                  <w:tcW w:w="0" w:type="auto"/>
                  <w:tcBorders>
                    <w:top w:val="nil"/>
                    <w:left w:val="nil"/>
                    <w:bottom w:val="nil"/>
                    <w:right w:val="nil"/>
                  </w:tcBorders>
                  <w:tcMar>
                    <w:top w:w="91" w:type="dxa"/>
                    <w:left w:w="108" w:type="dxa"/>
                    <w:bottom w:w="28" w:type="dxa"/>
                    <w:right w:w="108" w:type="dxa"/>
                  </w:tcMar>
                </w:tcPr>
                <w:p w14:paraId="6D8D499E" w14:textId="77777777" w:rsidR="003D7AFF" w:rsidRDefault="003D7AFF" w:rsidP="003D7AFF">
                  <w:pPr>
                    <w:keepLines/>
                  </w:pPr>
                </w:p>
              </w:tc>
              <w:tc>
                <w:tcPr>
                  <w:tcW w:w="200" w:type="pct"/>
                  <w:tcBorders>
                    <w:top w:val="nil"/>
                    <w:left w:val="nil"/>
                    <w:bottom w:val="nil"/>
                    <w:right w:val="nil"/>
                  </w:tcBorders>
                  <w:vAlign w:val="center"/>
                </w:tcPr>
                <w:p w14:paraId="604E215E" w14:textId="77777777" w:rsidR="003D7AFF" w:rsidRDefault="00BB34E4" w:rsidP="003D7AFF">
                  <w:pPr>
                    <w:keepLines/>
                  </w:pPr>
                  <w:r w:rsidRPr="00080A0D">
                    <w:rPr>
                      <w:rFonts w:cstheme="minorHAnsi"/>
                      <w:sz w:val="16"/>
                      <w:szCs w:val="16"/>
                    </w:rPr>
                    <w:t>Yes/No</w:t>
                  </w:r>
                </w:p>
              </w:tc>
            </w:tr>
            <w:tr w:rsidR="00AC7585" w14:paraId="6C56A076" w14:textId="77777777" w:rsidTr="005621A2">
              <w:trPr>
                <w:trHeight w:val="240"/>
              </w:trPr>
              <w:tc>
                <w:tcPr>
                  <w:tcW w:w="0" w:type="auto"/>
                  <w:tcBorders>
                    <w:top w:val="nil"/>
                    <w:left w:val="nil"/>
                    <w:bottom w:val="nil"/>
                    <w:right w:val="nil"/>
                  </w:tcBorders>
                  <w:tcMar>
                    <w:top w:w="91" w:type="dxa"/>
                    <w:left w:w="108" w:type="dxa"/>
                    <w:bottom w:w="28" w:type="dxa"/>
                    <w:right w:w="108" w:type="dxa"/>
                  </w:tcMar>
                </w:tcPr>
                <w:p w14:paraId="5E3BB6CE" w14:textId="77777777" w:rsidR="003D7AFF" w:rsidRDefault="005E1DAC" w:rsidP="003D7AFF">
                  <w:pPr>
                    <w:keepLines/>
                    <w:rPr>
                      <w:sz w:val="16"/>
                      <w:szCs w:val="16"/>
                    </w:rPr>
                  </w:pPr>
                  <w:r>
                    <w:rPr>
                      <w:sz w:val="16"/>
                      <w:szCs w:val="16"/>
                    </w:rPr>
                    <w:t>Have any Principals, Partners, Directors or trustees been convicted or charged for a criminal offence (non-motoring) or have received a civil penalty from the UK Border Agency?</w:t>
                  </w:r>
                </w:p>
              </w:tc>
              <w:tc>
                <w:tcPr>
                  <w:tcW w:w="0" w:type="auto"/>
                  <w:tcBorders>
                    <w:top w:val="nil"/>
                    <w:left w:val="nil"/>
                    <w:bottom w:val="nil"/>
                    <w:right w:val="nil"/>
                  </w:tcBorders>
                  <w:tcMar>
                    <w:top w:w="91" w:type="dxa"/>
                    <w:left w:w="108" w:type="dxa"/>
                    <w:bottom w:w="28" w:type="dxa"/>
                    <w:right w:w="108" w:type="dxa"/>
                  </w:tcMar>
                </w:tcPr>
                <w:p w14:paraId="33E0E3DD" w14:textId="77777777" w:rsidR="003D7AFF" w:rsidRDefault="003D7AFF" w:rsidP="003D7AFF">
                  <w:pPr>
                    <w:keepLines/>
                  </w:pPr>
                </w:p>
              </w:tc>
              <w:tc>
                <w:tcPr>
                  <w:tcW w:w="200" w:type="pct"/>
                  <w:tcBorders>
                    <w:top w:val="nil"/>
                    <w:left w:val="nil"/>
                    <w:bottom w:val="nil"/>
                    <w:right w:val="nil"/>
                  </w:tcBorders>
                  <w:vAlign w:val="center"/>
                </w:tcPr>
                <w:p w14:paraId="559265C2" w14:textId="77777777" w:rsidR="003D7AFF" w:rsidRDefault="00BB34E4" w:rsidP="003D7AFF">
                  <w:pPr>
                    <w:keepLines/>
                  </w:pPr>
                  <w:r w:rsidRPr="00080A0D">
                    <w:rPr>
                      <w:rFonts w:cstheme="minorHAnsi"/>
                      <w:sz w:val="16"/>
                      <w:szCs w:val="16"/>
                    </w:rPr>
                    <w:t>Yes/No</w:t>
                  </w:r>
                </w:p>
              </w:tc>
            </w:tr>
          </w:tbl>
          <w:p w14:paraId="5256B8AA" w14:textId="77777777" w:rsidR="003D7AFF" w:rsidRDefault="003D7AFF" w:rsidP="00505165">
            <w:pPr>
              <w:keepLines/>
              <w:spacing w:after="57"/>
              <w:rPr>
                <w:sz w:val="16"/>
                <w:szCs w:val="16"/>
              </w:rPr>
            </w:pPr>
          </w:p>
        </w:tc>
      </w:tr>
    </w:tbl>
    <w:p w14:paraId="1F0DBEB3"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1554"/>
        <w:gridCol w:w="7462"/>
      </w:tblGrid>
      <w:tr w:rsidR="00AC7585" w14:paraId="6CEC7A9E" w14:textId="77777777" w:rsidTr="00916E4F">
        <w:trPr>
          <w:trHeight w:val="240"/>
        </w:trPr>
        <w:tc>
          <w:tcPr>
            <w:tcW w:w="862"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6D59AA52" w14:textId="77777777" w:rsidR="003D7AFF" w:rsidRPr="00916E4F" w:rsidRDefault="00BB34E4" w:rsidP="00505165">
            <w:pPr>
              <w:keepLines/>
              <w:spacing w:after="57"/>
              <w:rPr>
                <w:b/>
                <w:bCs/>
                <w:color w:val="92D050"/>
                <w:sz w:val="16"/>
                <w:szCs w:val="16"/>
              </w:rPr>
            </w:pPr>
            <w:r w:rsidRPr="00916E4F">
              <w:rPr>
                <w:b/>
                <w:bCs/>
                <w:color w:val="92D050"/>
                <w:sz w:val="16"/>
                <w:szCs w:val="16"/>
              </w:rPr>
              <w:t>Material facts</w:t>
            </w:r>
          </w:p>
        </w:tc>
        <w:tc>
          <w:tcPr>
            <w:tcW w:w="413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602"/>
              <w:gridCol w:w="584"/>
              <w:gridCol w:w="266"/>
            </w:tblGrid>
            <w:tr w:rsidR="00AC7585" w14:paraId="24A6BFE0"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23E80F11" w14:textId="77777777" w:rsidR="003D7AFF" w:rsidRDefault="005E1DAC" w:rsidP="00505165">
                  <w:pPr>
                    <w:keepLines/>
                    <w:rPr>
                      <w:sz w:val="16"/>
                      <w:szCs w:val="16"/>
                    </w:rPr>
                  </w:pPr>
                  <w:r>
                    <w:rPr>
                      <w:sz w:val="16"/>
                      <w:szCs w:val="16"/>
                    </w:rPr>
                    <w:t>Any change to business activities in the last 12 months or planned for the next 12 months?</w:t>
                  </w:r>
                </w:p>
              </w:tc>
              <w:tc>
                <w:tcPr>
                  <w:tcW w:w="0" w:type="auto"/>
                  <w:tcBorders>
                    <w:top w:val="nil"/>
                    <w:left w:val="nil"/>
                    <w:bottom w:val="nil"/>
                    <w:right w:val="nil"/>
                  </w:tcBorders>
                  <w:tcMar>
                    <w:top w:w="57" w:type="dxa"/>
                    <w:left w:w="57" w:type="dxa"/>
                    <w:bottom w:w="57" w:type="dxa"/>
                    <w:right w:w="57" w:type="dxa"/>
                  </w:tcMar>
                  <w:vAlign w:val="center"/>
                  <w:hideMark/>
                </w:tcPr>
                <w:p w14:paraId="1896BBA5" w14:textId="77777777" w:rsidR="003D7AFF" w:rsidRDefault="00BB34E4" w:rsidP="00505165">
                  <w:pPr>
                    <w:keepLines/>
                    <w:jc w:val="center"/>
                    <w:rPr>
                      <w:sz w:val="16"/>
                      <w:szCs w:val="16"/>
                    </w:rPr>
                  </w:pPr>
                  <w:r w:rsidRPr="00080A0D">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69A972D2" w14:textId="77777777" w:rsidR="003D7AFF" w:rsidRDefault="00BB34E4" w:rsidP="00505165">
                  <w:pPr>
                    <w:keepLines/>
                  </w:pPr>
                  <w:r>
                    <w:t> </w:t>
                  </w:r>
                </w:p>
              </w:tc>
            </w:tr>
            <w:tr w:rsidR="00AC7585" w14:paraId="1A2F3D17"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2C1BC932" w14:textId="77777777" w:rsidR="003D7AFF" w:rsidRDefault="00BB34E4" w:rsidP="00505165">
                  <w:pPr>
                    <w:keepLines/>
                    <w:rPr>
                      <w:sz w:val="16"/>
                      <w:szCs w:val="16"/>
                    </w:rPr>
                  </w:pPr>
                  <w:r>
                    <w:rPr>
                      <w:sz w:val="16"/>
                      <w:szCs w:val="16"/>
                    </w:rPr>
                    <w:t>Are contracts always drawn up in writing?</w:t>
                  </w:r>
                </w:p>
              </w:tc>
              <w:tc>
                <w:tcPr>
                  <w:tcW w:w="0" w:type="auto"/>
                  <w:tcBorders>
                    <w:top w:val="nil"/>
                    <w:left w:val="nil"/>
                    <w:bottom w:val="nil"/>
                    <w:right w:val="nil"/>
                  </w:tcBorders>
                  <w:tcMar>
                    <w:top w:w="57" w:type="dxa"/>
                    <w:left w:w="57" w:type="dxa"/>
                    <w:bottom w:w="57" w:type="dxa"/>
                    <w:right w:w="57" w:type="dxa"/>
                  </w:tcMar>
                  <w:vAlign w:val="center"/>
                  <w:hideMark/>
                </w:tcPr>
                <w:p w14:paraId="41024E51" w14:textId="77777777" w:rsidR="003D7AFF" w:rsidRDefault="00BB34E4" w:rsidP="00505165">
                  <w:pPr>
                    <w:keepLines/>
                    <w:jc w:val="center"/>
                    <w:rPr>
                      <w:sz w:val="16"/>
                      <w:szCs w:val="16"/>
                    </w:rPr>
                  </w:pPr>
                  <w:r w:rsidRPr="00080A0D">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10835A63" w14:textId="77777777" w:rsidR="003D7AFF" w:rsidRDefault="00BB34E4" w:rsidP="00505165">
                  <w:pPr>
                    <w:keepLines/>
                  </w:pPr>
                  <w:r>
                    <w:t> </w:t>
                  </w:r>
                </w:p>
              </w:tc>
            </w:tr>
            <w:tr w:rsidR="00AC7585" w14:paraId="5240CF12"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21476CE1" w14:textId="77777777" w:rsidR="003D7AFF" w:rsidRDefault="005E1DAC" w:rsidP="00505165">
                  <w:pPr>
                    <w:keepLines/>
                    <w:rPr>
                      <w:sz w:val="16"/>
                      <w:szCs w:val="16"/>
                    </w:rPr>
                  </w:pPr>
                  <w:r>
                    <w:rPr>
                      <w:sz w:val="16"/>
                      <w:szCs w:val="16"/>
                    </w:rPr>
                    <w:t>Previous disciplinary action taken by an outside professional or regulatory body?</w:t>
                  </w:r>
                </w:p>
              </w:tc>
              <w:tc>
                <w:tcPr>
                  <w:tcW w:w="0" w:type="auto"/>
                  <w:tcBorders>
                    <w:top w:val="nil"/>
                    <w:left w:val="nil"/>
                    <w:bottom w:val="nil"/>
                    <w:right w:val="nil"/>
                  </w:tcBorders>
                  <w:tcMar>
                    <w:top w:w="57" w:type="dxa"/>
                    <w:left w:w="57" w:type="dxa"/>
                    <w:bottom w:w="57" w:type="dxa"/>
                    <w:right w:w="57" w:type="dxa"/>
                  </w:tcMar>
                  <w:vAlign w:val="center"/>
                  <w:hideMark/>
                </w:tcPr>
                <w:p w14:paraId="4C28BF31" w14:textId="77777777" w:rsidR="003D7AFF" w:rsidRDefault="00BB34E4" w:rsidP="00505165">
                  <w:pPr>
                    <w:keepLines/>
                    <w:jc w:val="center"/>
                    <w:rPr>
                      <w:sz w:val="16"/>
                      <w:szCs w:val="16"/>
                    </w:rPr>
                  </w:pPr>
                  <w:r w:rsidRPr="00080A0D">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523B9144" w14:textId="77777777" w:rsidR="003D7AFF" w:rsidRDefault="00BB34E4" w:rsidP="00505165">
                  <w:pPr>
                    <w:keepLines/>
                  </w:pPr>
                  <w:r>
                    <w:t> </w:t>
                  </w:r>
                </w:p>
              </w:tc>
            </w:tr>
            <w:tr w:rsidR="00AC7585" w14:paraId="312B3E0B"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1B54B890" w14:textId="77777777" w:rsidR="003D7AFF" w:rsidRDefault="005E1DAC" w:rsidP="00505165">
                  <w:pPr>
                    <w:keepLines/>
                    <w:rPr>
                      <w:sz w:val="16"/>
                      <w:szCs w:val="16"/>
                    </w:rPr>
                  </w:pPr>
                  <w:r>
                    <w:rPr>
                      <w:sz w:val="16"/>
                      <w:szCs w:val="16"/>
                    </w:rPr>
                    <w:t>Does the principal, partner or director of the proposer hold relevant qualification(s) or have no less than two years relevant experience for the activities being insured?</w:t>
                  </w:r>
                </w:p>
              </w:tc>
              <w:tc>
                <w:tcPr>
                  <w:tcW w:w="0" w:type="auto"/>
                  <w:tcBorders>
                    <w:top w:val="nil"/>
                    <w:left w:val="nil"/>
                    <w:bottom w:val="nil"/>
                    <w:right w:val="nil"/>
                  </w:tcBorders>
                  <w:tcMar>
                    <w:top w:w="57" w:type="dxa"/>
                    <w:left w:w="57" w:type="dxa"/>
                    <w:bottom w:w="57" w:type="dxa"/>
                    <w:right w:w="57" w:type="dxa"/>
                  </w:tcMar>
                  <w:vAlign w:val="center"/>
                  <w:hideMark/>
                </w:tcPr>
                <w:p w14:paraId="1C3929AE" w14:textId="77777777" w:rsidR="003D7AFF" w:rsidRDefault="00BB34E4" w:rsidP="00505165">
                  <w:pPr>
                    <w:keepLines/>
                    <w:jc w:val="center"/>
                    <w:rPr>
                      <w:sz w:val="16"/>
                      <w:szCs w:val="16"/>
                    </w:rPr>
                  </w:pPr>
                  <w:r w:rsidRPr="00080A0D">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5800C8FC" w14:textId="77777777" w:rsidR="003D7AFF" w:rsidRDefault="00BB34E4" w:rsidP="00505165">
                  <w:pPr>
                    <w:keepLines/>
                  </w:pPr>
                  <w:r>
                    <w:t> </w:t>
                  </w:r>
                </w:p>
              </w:tc>
            </w:tr>
            <w:tr w:rsidR="00AC7585" w14:paraId="49E0575C"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62F8054F" w14:textId="77777777" w:rsidR="003D7AFF" w:rsidRDefault="00BB34E4" w:rsidP="00505165">
                  <w:pPr>
                    <w:keepLines/>
                    <w:rPr>
                      <w:sz w:val="16"/>
                      <w:szCs w:val="16"/>
                    </w:rPr>
                  </w:pPr>
                  <w:r>
                    <w:rPr>
                      <w:sz w:val="16"/>
                      <w:szCs w:val="16"/>
                    </w:rPr>
                    <w:lastRenderedPageBreak/>
                    <w:t>Does the Proposer have an established policy for checking background of job candidates prior to them being offered the job?</w:t>
                  </w:r>
                </w:p>
              </w:tc>
              <w:tc>
                <w:tcPr>
                  <w:tcW w:w="0" w:type="auto"/>
                  <w:tcBorders>
                    <w:top w:val="nil"/>
                    <w:left w:val="nil"/>
                    <w:bottom w:val="nil"/>
                    <w:right w:val="nil"/>
                  </w:tcBorders>
                  <w:tcMar>
                    <w:top w:w="57" w:type="dxa"/>
                    <w:left w:w="57" w:type="dxa"/>
                    <w:bottom w:w="57" w:type="dxa"/>
                    <w:right w:w="57" w:type="dxa"/>
                  </w:tcMar>
                  <w:vAlign w:val="center"/>
                  <w:hideMark/>
                </w:tcPr>
                <w:p w14:paraId="5FF09551" w14:textId="77777777" w:rsidR="003D7AFF" w:rsidRDefault="00BB34E4" w:rsidP="00505165">
                  <w:pPr>
                    <w:keepLines/>
                    <w:jc w:val="center"/>
                    <w:rPr>
                      <w:sz w:val="16"/>
                      <w:szCs w:val="16"/>
                    </w:rPr>
                  </w:pPr>
                  <w:r w:rsidRPr="00080A0D">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2B9D3AAA" w14:textId="77777777" w:rsidR="003D7AFF" w:rsidRDefault="00BB34E4" w:rsidP="00505165">
                  <w:pPr>
                    <w:keepLines/>
                  </w:pPr>
                  <w:r>
                    <w:t> </w:t>
                  </w:r>
                </w:p>
              </w:tc>
            </w:tr>
            <w:tr w:rsidR="00AC7585" w14:paraId="25A7F7A7"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3E8448D4" w14:textId="77777777" w:rsidR="003D7AFF" w:rsidRDefault="005E1DAC" w:rsidP="00505165">
                  <w:pPr>
                    <w:keepLines/>
                    <w:rPr>
                      <w:sz w:val="16"/>
                      <w:szCs w:val="16"/>
                    </w:rPr>
                  </w:pPr>
                  <w:r>
                    <w:rPr>
                      <w:sz w:val="16"/>
                      <w:szCs w:val="16"/>
                    </w:rPr>
                    <w:t>Require cover for previous business?</w:t>
                  </w:r>
                </w:p>
              </w:tc>
              <w:tc>
                <w:tcPr>
                  <w:tcW w:w="0" w:type="auto"/>
                  <w:tcBorders>
                    <w:top w:val="nil"/>
                    <w:left w:val="nil"/>
                    <w:bottom w:val="nil"/>
                    <w:right w:val="nil"/>
                  </w:tcBorders>
                  <w:tcMar>
                    <w:top w:w="57" w:type="dxa"/>
                    <w:left w:w="57" w:type="dxa"/>
                    <w:bottom w:w="57" w:type="dxa"/>
                    <w:right w:w="57" w:type="dxa"/>
                  </w:tcMar>
                  <w:vAlign w:val="center"/>
                  <w:hideMark/>
                </w:tcPr>
                <w:p w14:paraId="73EAAFC6" w14:textId="77777777" w:rsidR="003D7AFF" w:rsidRDefault="00BB34E4" w:rsidP="00505165">
                  <w:pPr>
                    <w:keepLines/>
                    <w:jc w:val="center"/>
                    <w:rPr>
                      <w:sz w:val="16"/>
                      <w:szCs w:val="16"/>
                    </w:rPr>
                  </w:pPr>
                  <w:r w:rsidRPr="00080A0D">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0D663911" w14:textId="77777777" w:rsidR="003D7AFF" w:rsidRDefault="00BB34E4" w:rsidP="00505165">
                  <w:pPr>
                    <w:keepLines/>
                  </w:pPr>
                  <w:r>
                    <w:t> </w:t>
                  </w:r>
                </w:p>
              </w:tc>
            </w:tr>
          </w:tbl>
          <w:p w14:paraId="37D4772B" w14:textId="77777777" w:rsidR="003D7AFF" w:rsidRDefault="003D7AFF" w:rsidP="00505165">
            <w:pPr>
              <w:keepLines/>
              <w:spacing w:after="57"/>
              <w:rPr>
                <w:sz w:val="16"/>
                <w:szCs w:val="16"/>
              </w:rPr>
            </w:pPr>
          </w:p>
        </w:tc>
      </w:tr>
    </w:tbl>
    <w:p w14:paraId="472902F9"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1554"/>
        <w:gridCol w:w="7462"/>
      </w:tblGrid>
      <w:tr w:rsidR="00AC7585" w14:paraId="2B6D1DE3" w14:textId="77777777" w:rsidTr="00612250">
        <w:trPr>
          <w:trHeight w:val="240"/>
        </w:trPr>
        <w:tc>
          <w:tcPr>
            <w:tcW w:w="862"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0B63E2CD" w14:textId="77777777" w:rsidR="007B49D5" w:rsidRPr="00916E4F" w:rsidRDefault="004A68F7" w:rsidP="00612250">
            <w:pPr>
              <w:keepLines/>
              <w:spacing w:after="57"/>
              <w:rPr>
                <w:b/>
                <w:bCs/>
                <w:color w:val="92D050"/>
                <w:sz w:val="16"/>
                <w:szCs w:val="16"/>
              </w:rPr>
            </w:pPr>
            <w:r>
              <w:rPr>
                <w:b/>
                <w:bCs/>
                <w:color w:val="92D050"/>
                <w:sz w:val="16"/>
                <w:szCs w:val="16"/>
              </w:rPr>
              <w:t>Material facts – Marketing / Media / Advertising / Communications</w:t>
            </w:r>
          </w:p>
        </w:tc>
        <w:tc>
          <w:tcPr>
            <w:tcW w:w="413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602"/>
              <w:gridCol w:w="584"/>
              <w:gridCol w:w="266"/>
            </w:tblGrid>
            <w:tr w:rsidR="00AC7585" w14:paraId="68AB715D" w14:textId="77777777" w:rsidTr="00612250">
              <w:trPr>
                <w:trHeight w:val="240"/>
              </w:trPr>
              <w:tc>
                <w:tcPr>
                  <w:tcW w:w="0" w:type="auto"/>
                  <w:tcBorders>
                    <w:top w:val="nil"/>
                    <w:left w:val="nil"/>
                    <w:bottom w:val="nil"/>
                    <w:right w:val="nil"/>
                  </w:tcBorders>
                  <w:tcMar>
                    <w:top w:w="91" w:type="dxa"/>
                    <w:left w:w="108" w:type="dxa"/>
                    <w:bottom w:w="28" w:type="dxa"/>
                    <w:right w:w="108" w:type="dxa"/>
                  </w:tcMar>
                  <w:hideMark/>
                </w:tcPr>
                <w:p w14:paraId="12008BDF" w14:textId="77777777" w:rsidR="007B49D5" w:rsidRDefault="00BB34E4" w:rsidP="00612250">
                  <w:pPr>
                    <w:keepLines/>
                    <w:rPr>
                      <w:sz w:val="16"/>
                      <w:szCs w:val="16"/>
                    </w:rPr>
                  </w:pPr>
                  <w:r>
                    <w:rPr>
                      <w:sz w:val="16"/>
                      <w:szCs w:val="16"/>
                    </w:rPr>
                    <w:t>Do you always obtain relevant licences relating to usage of third-party media or other intellectual material?</w:t>
                  </w:r>
                </w:p>
              </w:tc>
              <w:tc>
                <w:tcPr>
                  <w:tcW w:w="0" w:type="auto"/>
                  <w:tcBorders>
                    <w:top w:val="nil"/>
                    <w:left w:val="nil"/>
                    <w:bottom w:val="nil"/>
                    <w:right w:val="nil"/>
                  </w:tcBorders>
                  <w:tcMar>
                    <w:top w:w="57" w:type="dxa"/>
                    <w:left w:w="57" w:type="dxa"/>
                    <w:bottom w:w="57" w:type="dxa"/>
                    <w:right w:w="57" w:type="dxa"/>
                  </w:tcMar>
                  <w:vAlign w:val="center"/>
                  <w:hideMark/>
                </w:tcPr>
                <w:p w14:paraId="3A02A2BC" w14:textId="77777777" w:rsidR="007B49D5" w:rsidRDefault="00BB34E4" w:rsidP="00612250">
                  <w:pPr>
                    <w:keepLines/>
                    <w:jc w:val="center"/>
                    <w:rPr>
                      <w:sz w:val="16"/>
                      <w:szCs w:val="16"/>
                    </w:rPr>
                  </w:pPr>
                  <w:r w:rsidRPr="00080A0D">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1229CD08" w14:textId="77777777" w:rsidR="007B49D5" w:rsidRDefault="00BB34E4" w:rsidP="00612250">
                  <w:pPr>
                    <w:keepLines/>
                  </w:pPr>
                  <w:r>
                    <w:t> </w:t>
                  </w:r>
                </w:p>
              </w:tc>
            </w:tr>
            <w:tr w:rsidR="00AC7585" w14:paraId="0BA78445" w14:textId="77777777" w:rsidTr="00612250">
              <w:trPr>
                <w:trHeight w:val="240"/>
              </w:trPr>
              <w:tc>
                <w:tcPr>
                  <w:tcW w:w="0" w:type="auto"/>
                  <w:tcBorders>
                    <w:top w:val="nil"/>
                    <w:left w:val="nil"/>
                    <w:bottom w:val="nil"/>
                    <w:right w:val="nil"/>
                  </w:tcBorders>
                  <w:tcMar>
                    <w:top w:w="91" w:type="dxa"/>
                    <w:left w:w="108" w:type="dxa"/>
                    <w:bottom w:w="28" w:type="dxa"/>
                    <w:right w:w="108" w:type="dxa"/>
                  </w:tcMar>
                  <w:hideMark/>
                </w:tcPr>
                <w:p w14:paraId="1428E53D" w14:textId="77777777" w:rsidR="007B49D5" w:rsidRDefault="00BB34E4" w:rsidP="00612250">
                  <w:pPr>
                    <w:keepLines/>
                    <w:rPr>
                      <w:sz w:val="16"/>
                      <w:szCs w:val="16"/>
                    </w:rPr>
                  </w:pPr>
                  <w:r>
                    <w:rPr>
                      <w:sz w:val="16"/>
                      <w:szCs w:val="16"/>
                    </w:rPr>
                    <w:t>Do you always obtain written sign off from your client before any broadcast, publication, print or distribution?</w:t>
                  </w:r>
                </w:p>
              </w:tc>
              <w:tc>
                <w:tcPr>
                  <w:tcW w:w="0" w:type="auto"/>
                  <w:tcBorders>
                    <w:top w:val="nil"/>
                    <w:left w:val="nil"/>
                    <w:bottom w:val="nil"/>
                    <w:right w:val="nil"/>
                  </w:tcBorders>
                  <w:tcMar>
                    <w:top w:w="57" w:type="dxa"/>
                    <w:left w:w="57" w:type="dxa"/>
                    <w:bottom w:w="57" w:type="dxa"/>
                    <w:right w:w="57" w:type="dxa"/>
                  </w:tcMar>
                  <w:vAlign w:val="center"/>
                  <w:hideMark/>
                </w:tcPr>
                <w:p w14:paraId="7FEF1093" w14:textId="77777777" w:rsidR="007B49D5" w:rsidRDefault="00BB34E4" w:rsidP="00612250">
                  <w:pPr>
                    <w:keepLines/>
                    <w:jc w:val="center"/>
                    <w:rPr>
                      <w:sz w:val="16"/>
                      <w:szCs w:val="16"/>
                    </w:rPr>
                  </w:pPr>
                  <w:r w:rsidRPr="00080A0D">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115BD92E" w14:textId="77777777" w:rsidR="007B49D5" w:rsidRDefault="00BB34E4" w:rsidP="00612250">
                  <w:pPr>
                    <w:keepLines/>
                  </w:pPr>
                  <w:r>
                    <w:t> </w:t>
                  </w:r>
                </w:p>
              </w:tc>
            </w:tr>
          </w:tbl>
          <w:p w14:paraId="3489F447" w14:textId="77777777" w:rsidR="007B49D5" w:rsidRDefault="007B49D5" w:rsidP="00612250">
            <w:pPr>
              <w:keepLines/>
              <w:spacing w:after="57"/>
              <w:rPr>
                <w:sz w:val="16"/>
                <w:szCs w:val="16"/>
              </w:rPr>
            </w:pPr>
          </w:p>
        </w:tc>
      </w:tr>
    </w:tbl>
    <w:p w14:paraId="14205BFE" w14:textId="77777777" w:rsidR="007B49D5" w:rsidRDefault="007B49D5"/>
    <w:tbl>
      <w:tblPr>
        <w:tblW w:w="5000" w:type="pct"/>
        <w:tblCellMar>
          <w:top w:w="15" w:type="dxa"/>
          <w:left w:w="15" w:type="dxa"/>
          <w:bottom w:w="15" w:type="dxa"/>
          <w:right w:w="15" w:type="dxa"/>
        </w:tblCellMar>
        <w:tblLook w:val="04A0" w:firstRow="1" w:lastRow="0" w:firstColumn="1" w:lastColumn="0" w:noHBand="0" w:noVBand="1"/>
      </w:tblPr>
      <w:tblGrid>
        <w:gridCol w:w="2263"/>
        <w:gridCol w:w="6753"/>
      </w:tblGrid>
      <w:tr w:rsidR="00AC7585" w14:paraId="66CAE181" w14:textId="77777777" w:rsidTr="00916E4F">
        <w:trPr>
          <w:trHeight w:val="1697"/>
        </w:trPr>
        <w:tc>
          <w:tcPr>
            <w:tcW w:w="1255"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3875E089" w14:textId="77777777" w:rsidR="00F5738E" w:rsidRPr="00F5738E" w:rsidRDefault="00BB34E4" w:rsidP="00E07742">
            <w:pPr>
              <w:keepLines/>
              <w:spacing w:after="57"/>
              <w:rPr>
                <w:bCs/>
                <w:sz w:val="16"/>
                <w:szCs w:val="16"/>
              </w:rPr>
            </w:pPr>
            <w:r w:rsidRPr="00916E4F">
              <w:rPr>
                <w:b/>
                <w:color w:val="92D050"/>
                <w:sz w:val="16"/>
                <w:szCs w:val="16"/>
              </w:rPr>
              <w:t>Additional information</w:t>
            </w:r>
            <w:r w:rsidRPr="00916E4F">
              <w:rPr>
                <w:b/>
                <w:color w:val="92D050"/>
                <w:sz w:val="16"/>
                <w:szCs w:val="16"/>
              </w:rPr>
              <w:br/>
            </w:r>
            <w:r w:rsidRPr="00916E4F">
              <w:rPr>
                <w:bCs/>
                <w:color w:val="92D050"/>
                <w:sz w:val="16"/>
                <w:szCs w:val="16"/>
              </w:rPr>
              <w:t>Please provide details regarding any matter that you wish to bring to Insurers attention. In addition, detail any claims or information relating to Material Fact questions where you have answered ‘Yes’</w:t>
            </w:r>
          </w:p>
        </w:tc>
        <w:tc>
          <w:tcPr>
            <w:tcW w:w="3745"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D33C9A1" w14:textId="77777777" w:rsidR="00F5738E" w:rsidRDefault="00F5738E" w:rsidP="00E07742">
            <w:pPr>
              <w:keepLines/>
              <w:spacing w:after="57"/>
              <w:rPr>
                <w:sz w:val="16"/>
                <w:szCs w:val="16"/>
              </w:rPr>
            </w:pPr>
          </w:p>
        </w:tc>
      </w:tr>
    </w:tbl>
    <w:p w14:paraId="1039FEAA" w14:textId="77777777" w:rsidR="003D7AFF" w:rsidRDefault="003D7AFF"/>
    <w:p w14:paraId="1BEB6958" w14:textId="77777777" w:rsidR="00F5738E" w:rsidRPr="00B11DEE" w:rsidRDefault="00BB34E4" w:rsidP="00F5738E">
      <w:pPr>
        <w:rPr>
          <w:rFonts w:cstheme="minorHAnsi"/>
          <w:bCs/>
          <w:color w:val="92D050"/>
          <w:szCs w:val="18"/>
        </w:rPr>
      </w:pPr>
      <w:r w:rsidRPr="00B11DEE">
        <w:rPr>
          <w:rFonts w:cstheme="minorHAnsi"/>
          <w:b/>
          <w:bCs/>
          <w:color w:val="92D050"/>
          <w:szCs w:val="18"/>
        </w:rPr>
        <w:t>DECLARATION</w:t>
      </w:r>
    </w:p>
    <w:p w14:paraId="3135278A" w14:textId="77777777" w:rsidR="00F5738E" w:rsidRPr="00F5738E" w:rsidRDefault="00BB34E4" w:rsidP="00F5738E">
      <w:pPr>
        <w:rPr>
          <w:bCs/>
          <w:sz w:val="16"/>
          <w:szCs w:val="16"/>
        </w:rPr>
      </w:pPr>
      <w:r w:rsidRPr="00F5738E">
        <w:rPr>
          <w:bCs/>
          <w:sz w:val="16"/>
          <w:szCs w:val="16"/>
        </w:rPr>
        <w:t>I/We declare that the statements and particulars in this proposal are true and that I/We have not mis-stated or suppressed any material facts.  I/We agree that this proposal, together with any other information supplied by me/us shall form the basis of any Contract of Insurance effected thereon.  I/We undertake to inform insurers of any material alteration to these facts occurring before completion of the Contract of Insurance.  Returning this proposal does not bind the Proposer or Underwriter to complete this insurance but does authorise John Heath (UK) Ltd to seek terms on my/our behalf from Insurers including current Insurer's if any.</w:t>
      </w:r>
    </w:p>
    <w:p w14:paraId="5F3AB96A" w14:textId="77777777" w:rsidR="00F5738E" w:rsidRDefault="00F5738E" w:rsidP="00F5738E">
      <w:pPr>
        <w:rPr>
          <w:rFonts w:cstheme="minorHAnsi"/>
          <w:bCs/>
          <w:sz w:val="18"/>
          <w:szCs w:val="18"/>
        </w:rPr>
      </w:pPr>
    </w:p>
    <w:p w14:paraId="6AE80101" w14:textId="77777777" w:rsidR="00F5738E" w:rsidRDefault="00BB34E4" w:rsidP="00F5738E">
      <w:pPr>
        <w:rPr>
          <w:rFonts w:cstheme="minorHAnsi"/>
          <w:sz w:val="18"/>
          <w:szCs w:val="18"/>
        </w:rPr>
      </w:pPr>
      <w:r>
        <w:rPr>
          <w:rFonts w:cstheme="minorHAnsi"/>
          <w:sz w:val="18"/>
          <w:szCs w:val="18"/>
        </w:rPr>
        <w:t>Signed:</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Date:</w:t>
      </w:r>
    </w:p>
    <w:p w14:paraId="617B79F9" w14:textId="77777777" w:rsidR="00F5738E" w:rsidRDefault="00F5738E"/>
    <w:sectPr w:rsidR="00F57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12"/>
    <w:rsid w:val="00080A0D"/>
    <w:rsid w:val="000D1443"/>
    <w:rsid w:val="0016602C"/>
    <w:rsid w:val="00184412"/>
    <w:rsid w:val="001C14FB"/>
    <w:rsid w:val="00255F27"/>
    <w:rsid w:val="00261922"/>
    <w:rsid w:val="002C5F64"/>
    <w:rsid w:val="003D2E90"/>
    <w:rsid w:val="003D7AFF"/>
    <w:rsid w:val="004040A2"/>
    <w:rsid w:val="004A68F7"/>
    <w:rsid w:val="004F30A5"/>
    <w:rsid w:val="00505165"/>
    <w:rsid w:val="005621A2"/>
    <w:rsid w:val="005E1DAC"/>
    <w:rsid w:val="005F6BBF"/>
    <w:rsid w:val="00612250"/>
    <w:rsid w:val="006B1C5E"/>
    <w:rsid w:val="006B4FC5"/>
    <w:rsid w:val="006D454C"/>
    <w:rsid w:val="006E44B5"/>
    <w:rsid w:val="007058D4"/>
    <w:rsid w:val="00711F74"/>
    <w:rsid w:val="00756882"/>
    <w:rsid w:val="007B49D5"/>
    <w:rsid w:val="0084131B"/>
    <w:rsid w:val="00855477"/>
    <w:rsid w:val="00916E4F"/>
    <w:rsid w:val="009509C7"/>
    <w:rsid w:val="00974098"/>
    <w:rsid w:val="00A30E78"/>
    <w:rsid w:val="00AC7585"/>
    <w:rsid w:val="00B11DEE"/>
    <w:rsid w:val="00B779B1"/>
    <w:rsid w:val="00BB34E4"/>
    <w:rsid w:val="00BF4704"/>
    <w:rsid w:val="00C5754A"/>
    <w:rsid w:val="00C86F15"/>
    <w:rsid w:val="00DB39FB"/>
    <w:rsid w:val="00DD5289"/>
    <w:rsid w:val="00E07742"/>
    <w:rsid w:val="00E377EC"/>
    <w:rsid w:val="00E571E4"/>
    <w:rsid w:val="00F5738E"/>
    <w:rsid w:val="00FD4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B01F"/>
  <w15:chartTrackingRefBased/>
  <w15:docId w15:val="{9E9CD64E-A716-4C27-AC97-B25A97F0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38E"/>
  </w:style>
  <w:style w:type="paragraph" w:styleId="Footer">
    <w:name w:val="footer"/>
    <w:basedOn w:val="Normal"/>
    <w:link w:val="FooterChar"/>
    <w:uiPriority w:val="99"/>
    <w:unhideWhenUsed/>
    <w:rsid w:val="00F57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Brown\John%20Heath%20(UK)%20Limited\John%20Heath%20-%20Marketing%20-%20Documents\John%20Heath%20Insurance%20Brokers\PI%20Proposal%20form\Marketing%20Media%20Advertising%20Communications%20Professional%20Indemnity%20Insurance%20Propos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67F3AAB841494795C90E3A94356FDC" ma:contentTypeVersion="12" ma:contentTypeDescription="Create a new document." ma:contentTypeScope="" ma:versionID="6fef057e084a2303dd01532d56191d9d">
  <xsd:schema xmlns:xsd="http://www.w3.org/2001/XMLSchema" xmlns:xs="http://www.w3.org/2001/XMLSchema" xmlns:p="http://schemas.microsoft.com/office/2006/metadata/properties" xmlns:ns2="dce460cf-adcf-41e7-b6cb-06cad5a5142c" xmlns:ns3="36955c4d-77b0-42ea-9199-88dc089c93f9" targetNamespace="http://schemas.microsoft.com/office/2006/metadata/properties" ma:root="true" ma:fieldsID="ed41e93c8fed469512a0171eb9c46cc0" ns2:_="" ns3:_="">
    <xsd:import namespace="dce460cf-adcf-41e7-b6cb-06cad5a5142c"/>
    <xsd:import namespace="36955c4d-77b0-42ea-9199-88dc089c93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460cf-adcf-41e7-b6cb-06cad5a51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55c4d-77b0-42ea-9199-88dc089c93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71D09-2BAD-41D2-B8D5-D693FC51C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25F138-1D7A-4BD6-9ABF-529B2D0E0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460cf-adcf-41e7-b6cb-06cad5a5142c"/>
    <ds:schemaRef ds:uri="36955c4d-77b0-42ea-9199-88dc089c9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D5498-8E72-47E9-A197-32F62581F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Marketing Media Advertising Communications Professional Indemnity Insurance Proposal Form</Template>
  <TotalTime>0</TotalTime>
  <Pages>4</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Brown</dc:creator>
  <cp:lastModifiedBy> </cp:lastModifiedBy>
  <cp:revision>1</cp:revision>
  <dcterms:created xsi:type="dcterms:W3CDTF">2020-12-17T16:11:00Z</dcterms:created>
  <dcterms:modified xsi:type="dcterms:W3CDTF">2020-12-17T16:11:00Z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6</vt:lpwstr>
  </property>
  <property fmtid="{D5CDD505-2E9C-101B-9397-08002B2CF9AE}" pid="3" name="ContentTypeId">
    <vt:lpwstr>0x0101006967F3AAB841494795C90E3A94356FDC</vt:lpwstr>
  </property>
</Properties>
</file>